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1F0D" w14:textId="7A47AB4A" w:rsidR="008022E7" w:rsidRDefault="000407A2" w:rsidP="008022E7">
      <w:pPr>
        <w:pStyle w:val="Heading1"/>
      </w:pPr>
      <w:r>
        <w:t xml:space="preserve">Final Test - </w:t>
      </w:r>
      <w:r w:rsidR="00AC6FDE">
        <w:t xml:space="preserve">Inside </w:t>
      </w:r>
      <w:r w:rsidR="008B2738">
        <w:t>Technology</w:t>
      </w:r>
    </w:p>
    <w:p w14:paraId="2AB641B2" w14:textId="77777777" w:rsidR="000407A2" w:rsidRPr="00D9186A" w:rsidRDefault="000407A2" w:rsidP="000407A2">
      <w:pPr>
        <w:rPr>
          <w:i/>
        </w:rPr>
      </w:pPr>
      <w:r w:rsidRPr="00D9186A">
        <w:rPr>
          <w:i/>
        </w:rPr>
        <w:t>Correct answer</w:t>
      </w:r>
      <w:r>
        <w:rPr>
          <w:i/>
        </w:rPr>
        <w:t xml:space="preserve">s are </w:t>
      </w:r>
      <w:r w:rsidRPr="00D9186A">
        <w:rPr>
          <w:i/>
        </w:rPr>
        <w:t>in bold.</w:t>
      </w:r>
    </w:p>
    <w:p w14:paraId="506DFC61" w14:textId="77777777" w:rsidR="008022E7" w:rsidRDefault="008022E7" w:rsidP="008022E7">
      <w:pPr>
        <w:pStyle w:val="Heading2"/>
      </w:pPr>
      <w:r>
        <w:t>Course Objectives</w:t>
      </w:r>
    </w:p>
    <w:p w14:paraId="69D0E0FC" w14:textId="77777777" w:rsidR="008B2738" w:rsidRPr="00AE6075" w:rsidRDefault="008B2738" w:rsidP="008B2738">
      <w:pPr>
        <w:pStyle w:val="ListParagraph"/>
        <w:numPr>
          <w:ilvl w:val="0"/>
          <w:numId w:val="35"/>
        </w:numPr>
      </w:pPr>
      <w:r w:rsidRPr="00AE6075">
        <w:t xml:space="preserve">Name </w:t>
      </w:r>
      <w:r>
        <w:t xml:space="preserve">technology </w:t>
      </w:r>
      <w:r w:rsidRPr="00AE6075">
        <w:t>customers</w:t>
      </w:r>
    </w:p>
    <w:p w14:paraId="0D54046F" w14:textId="77777777" w:rsidR="008B2738" w:rsidRPr="00AE6075" w:rsidRDefault="008B2738" w:rsidP="008B2738">
      <w:pPr>
        <w:pStyle w:val="ListParagraph"/>
        <w:numPr>
          <w:ilvl w:val="0"/>
          <w:numId w:val="35"/>
        </w:numPr>
      </w:pPr>
      <w:r w:rsidRPr="00AE6075">
        <w:t xml:space="preserve">Identify different types of </w:t>
      </w:r>
      <w:r>
        <w:t xml:space="preserve">technology </w:t>
      </w:r>
      <w:r w:rsidRPr="00AE6075">
        <w:t xml:space="preserve">providers </w:t>
      </w:r>
    </w:p>
    <w:p w14:paraId="6B3AC47A" w14:textId="77777777" w:rsidR="008B2738" w:rsidRPr="00AE6075" w:rsidRDefault="008B2738" w:rsidP="008B2738">
      <w:pPr>
        <w:pStyle w:val="ListParagraph"/>
        <w:numPr>
          <w:ilvl w:val="0"/>
          <w:numId w:val="35"/>
        </w:numPr>
      </w:pPr>
      <w:r w:rsidRPr="00AE6075">
        <w:t xml:space="preserve">Recall </w:t>
      </w:r>
      <w:r>
        <w:t xml:space="preserve">technology </w:t>
      </w:r>
      <w:r w:rsidRPr="00AE6075">
        <w:t xml:space="preserve">products and services </w:t>
      </w:r>
    </w:p>
    <w:p w14:paraId="48907854" w14:textId="77777777" w:rsidR="008B2738" w:rsidRPr="00AE6075" w:rsidRDefault="008B2738" w:rsidP="008B2738">
      <w:pPr>
        <w:pStyle w:val="ListParagraph"/>
        <w:numPr>
          <w:ilvl w:val="0"/>
          <w:numId w:val="35"/>
        </w:numPr>
      </w:pPr>
      <w:r w:rsidRPr="00AE6075">
        <w:t xml:space="preserve">Recognize important executives within </w:t>
      </w:r>
      <w:r>
        <w:t>technology companies</w:t>
      </w:r>
    </w:p>
    <w:p w14:paraId="6964F9AB" w14:textId="77777777" w:rsidR="008B2738" w:rsidRDefault="008B2738" w:rsidP="008B2738">
      <w:pPr>
        <w:pStyle w:val="ListParagraph"/>
        <w:numPr>
          <w:ilvl w:val="0"/>
          <w:numId w:val="35"/>
        </w:numPr>
      </w:pPr>
      <w:r w:rsidRPr="00AE6075">
        <w:t xml:space="preserve">Identify the challenges facing the </w:t>
      </w:r>
      <w:r>
        <w:t xml:space="preserve">technology </w:t>
      </w:r>
      <w:r w:rsidRPr="00AE6075">
        <w:t>industry</w:t>
      </w:r>
    </w:p>
    <w:p w14:paraId="344765C5" w14:textId="3DB56EA4" w:rsidR="00C87D27" w:rsidRDefault="00C87D27" w:rsidP="00C87D27">
      <w:pPr>
        <w:pStyle w:val="Heading2"/>
      </w:pPr>
      <w:r>
        <w:t>Question #</w:t>
      </w:r>
      <w:r w:rsidR="00490C47">
        <w:t>1</w:t>
      </w:r>
      <w:r w:rsidR="00181F5E">
        <w:t xml:space="preserve"> </w:t>
      </w:r>
    </w:p>
    <w:p w14:paraId="3217F7E8" w14:textId="2223D416" w:rsidR="00C87D27" w:rsidRDefault="003F1FCD" w:rsidP="00C87D27">
      <w:pPr>
        <w:spacing w:before="0"/>
      </w:pPr>
      <w:r>
        <w:t>Course Objective Met: OBJ#</w:t>
      </w:r>
      <w:r w:rsidR="007D6A9F">
        <w:t>3</w:t>
      </w:r>
    </w:p>
    <w:p w14:paraId="5C8E41BE" w14:textId="273A6E8A" w:rsidR="005C0E5E" w:rsidRPr="00C87D27" w:rsidRDefault="00B85F3E" w:rsidP="00C87D27">
      <w:pPr>
        <w:rPr>
          <w:b/>
        </w:rPr>
      </w:pPr>
      <w:r w:rsidRPr="002F7A32">
        <w:rPr>
          <w:b/>
        </w:rPr>
        <w:t xml:space="preserve">Which software </w:t>
      </w:r>
      <w:r w:rsidR="00F41C61" w:rsidRPr="002F7A32">
        <w:rPr>
          <w:b/>
        </w:rPr>
        <w:t xml:space="preserve">product or </w:t>
      </w:r>
      <w:r w:rsidRPr="002F7A32">
        <w:rPr>
          <w:b/>
        </w:rPr>
        <w:t xml:space="preserve">service </w:t>
      </w:r>
      <w:r w:rsidR="002F7A32" w:rsidRPr="002F7A32">
        <w:rPr>
          <w:b/>
        </w:rPr>
        <w:t xml:space="preserve">is </w:t>
      </w:r>
      <w:r w:rsidR="002F7A32" w:rsidRPr="001508A0">
        <w:rPr>
          <w:b/>
        </w:rPr>
        <w:t xml:space="preserve">used to store, </w:t>
      </w:r>
      <w:proofErr w:type="gramStart"/>
      <w:r w:rsidR="002F7A32" w:rsidRPr="001508A0">
        <w:rPr>
          <w:b/>
        </w:rPr>
        <w:t>search</w:t>
      </w:r>
      <w:proofErr w:type="gramEnd"/>
      <w:r w:rsidR="002F7A32" w:rsidRPr="001508A0">
        <w:rPr>
          <w:b/>
        </w:rPr>
        <w:t xml:space="preserve"> and analyze data?</w:t>
      </w:r>
      <w:r w:rsidR="002F7A32" w:rsidRPr="002F7A32">
        <w:rPr>
          <w:b/>
        </w:rPr>
        <w:t xml:space="preserve"> </w:t>
      </w:r>
      <w:r w:rsidR="00FE7DDE">
        <w:rPr>
          <w:b/>
        </w:rPr>
        <w:t xml:space="preserve">Select </w:t>
      </w:r>
      <w:r w:rsidR="002F7A32">
        <w:rPr>
          <w:b/>
        </w:rPr>
        <w:t>the correct answer</w:t>
      </w:r>
      <w:r w:rsidR="00FE7DDE">
        <w:rPr>
          <w:b/>
        </w:rPr>
        <w:t>.</w:t>
      </w:r>
    </w:p>
    <w:p w14:paraId="587CF448" w14:textId="07AF7057" w:rsidR="007D11FE" w:rsidRPr="003913D3" w:rsidRDefault="002F7A32" w:rsidP="007D11FE">
      <w:pPr>
        <w:spacing w:before="120"/>
        <w:ind w:left="720"/>
        <w:rPr>
          <w:b/>
        </w:rPr>
      </w:pPr>
      <w:r>
        <w:rPr>
          <w:b/>
        </w:rPr>
        <w:t>Database software</w:t>
      </w:r>
    </w:p>
    <w:p w14:paraId="4CB45B54" w14:textId="6A03E84D" w:rsidR="003913D3" w:rsidRPr="001508A0" w:rsidRDefault="00B85F3E" w:rsidP="00C87D27">
      <w:pPr>
        <w:spacing w:before="120"/>
        <w:ind w:left="720"/>
        <w:rPr>
          <w:bCs/>
        </w:rPr>
      </w:pPr>
      <w:r w:rsidRPr="001508A0">
        <w:rPr>
          <w:bCs/>
        </w:rPr>
        <w:t>Application software</w:t>
      </w:r>
    </w:p>
    <w:p w14:paraId="3E2071F1" w14:textId="776A6B67" w:rsidR="003913D3" w:rsidRPr="001508A0" w:rsidRDefault="00B85F3E" w:rsidP="00C87D27">
      <w:pPr>
        <w:spacing w:before="120"/>
        <w:ind w:left="720"/>
        <w:rPr>
          <w:bCs/>
        </w:rPr>
      </w:pPr>
      <w:r w:rsidRPr="001508A0">
        <w:rPr>
          <w:bCs/>
        </w:rPr>
        <w:t>Software-as-a-service</w:t>
      </w:r>
    </w:p>
    <w:p w14:paraId="7DC00EE0" w14:textId="2FD3E586" w:rsidR="003913D3" w:rsidRDefault="00B85F3E" w:rsidP="00C87D27">
      <w:pPr>
        <w:spacing w:before="120"/>
        <w:ind w:left="720"/>
      </w:pPr>
      <w:r>
        <w:t>Memory chips</w:t>
      </w:r>
    </w:p>
    <w:p w14:paraId="4C07AFE5" w14:textId="74625088" w:rsidR="00490C47" w:rsidRDefault="00490C47" w:rsidP="00490C47">
      <w:pPr>
        <w:pStyle w:val="Heading2"/>
      </w:pPr>
      <w:r>
        <w:t xml:space="preserve">Question #2 </w:t>
      </w:r>
    </w:p>
    <w:p w14:paraId="5DF3BC3B" w14:textId="3FEEE76D" w:rsidR="00490C47" w:rsidRPr="00176CA0" w:rsidRDefault="007D11FE" w:rsidP="00490C47">
      <w:pPr>
        <w:spacing w:before="0"/>
      </w:pPr>
      <w:r w:rsidRPr="00176CA0">
        <w:t>Course Objective Met: OBJ#</w:t>
      </w:r>
      <w:r w:rsidR="007D6A9F">
        <w:t>3</w:t>
      </w:r>
    </w:p>
    <w:p w14:paraId="6A890DAE" w14:textId="4CC61707" w:rsidR="00490C47" w:rsidRPr="00176CA0" w:rsidRDefault="00490C47" w:rsidP="00490C47">
      <w:pPr>
        <w:rPr>
          <w:b/>
        </w:rPr>
      </w:pPr>
      <w:r w:rsidRPr="00176CA0">
        <w:rPr>
          <w:b/>
        </w:rPr>
        <w:t xml:space="preserve">What </w:t>
      </w:r>
      <w:r w:rsidR="007D11FE" w:rsidRPr="00176CA0">
        <w:rPr>
          <w:b/>
        </w:rPr>
        <w:t xml:space="preserve">is the name of </w:t>
      </w:r>
      <w:r w:rsidR="00176CA0" w:rsidRPr="00176CA0">
        <w:rPr>
          <w:b/>
        </w:rPr>
        <w:t xml:space="preserve">data that has extreme volume, </w:t>
      </w:r>
      <w:proofErr w:type="gramStart"/>
      <w:r w:rsidR="00176CA0" w:rsidRPr="00176CA0">
        <w:rPr>
          <w:b/>
        </w:rPr>
        <w:t>variety</w:t>
      </w:r>
      <w:proofErr w:type="gramEnd"/>
      <w:r w:rsidR="00176CA0" w:rsidRPr="00176CA0">
        <w:rPr>
          <w:b/>
        </w:rPr>
        <w:t xml:space="preserve"> and velocity</w:t>
      </w:r>
      <w:r w:rsidRPr="00176CA0">
        <w:rPr>
          <w:b/>
        </w:rPr>
        <w:t>? Select the correct answer.</w:t>
      </w:r>
    </w:p>
    <w:p w14:paraId="26DEBBC8" w14:textId="79A0E612" w:rsidR="00490C47" w:rsidRPr="00176CA0" w:rsidRDefault="00176CA0" w:rsidP="00490C47">
      <w:pPr>
        <w:spacing w:before="120"/>
        <w:ind w:left="720"/>
        <w:rPr>
          <w:b/>
        </w:rPr>
      </w:pPr>
      <w:r w:rsidRPr="00176CA0">
        <w:rPr>
          <w:b/>
        </w:rPr>
        <w:t>Big Data</w:t>
      </w:r>
    </w:p>
    <w:p w14:paraId="4BB37A5F" w14:textId="1B4F7D7F" w:rsidR="00490C47" w:rsidRPr="00176CA0" w:rsidRDefault="000B0BF2" w:rsidP="00490C47">
      <w:pPr>
        <w:spacing w:before="120"/>
        <w:ind w:left="720"/>
      </w:pPr>
      <w:r>
        <w:t>Cloud data</w:t>
      </w:r>
    </w:p>
    <w:p w14:paraId="430FC21B" w14:textId="77777777" w:rsidR="000B0BF2" w:rsidRPr="00176CA0" w:rsidRDefault="000B0BF2" w:rsidP="000B0BF2">
      <w:pPr>
        <w:spacing w:before="120"/>
        <w:ind w:left="720"/>
      </w:pPr>
      <w:r w:rsidRPr="00176CA0">
        <w:t>Relational databases</w:t>
      </w:r>
    </w:p>
    <w:p w14:paraId="3F6A7CA8" w14:textId="6ED14B33" w:rsidR="00490C47" w:rsidRDefault="00176CA0" w:rsidP="00490C47">
      <w:pPr>
        <w:spacing w:before="120"/>
        <w:ind w:left="720"/>
      </w:pPr>
      <w:r w:rsidRPr="00176CA0">
        <w:t>Operational analytics</w:t>
      </w:r>
    </w:p>
    <w:p w14:paraId="0023B4BD" w14:textId="416F9241" w:rsidR="00FA2C23" w:rsidRPr="00D9186A" w:rsidRDefault="00FA2C23" w:rsidP="00FA2C23">
      <w:pPr>
        <w:pStyle w:val="Heading2"/>
      </w:pPr>
      <w:r w:rsidRPr="00D9186A">
        <w:t xml:space="preserve">Question </w:t>
      </w:r>
      <w:r>
        <w:t>#3</w:t>
      </w:r>
    </w:p>
    <w:p w14:paraId="74D956CD" w14:textId="77777777" w:rsidR="00FA2C23" w:rsidRDefault="00FA2C23" w:rsidP="00FA2C23">
      <w:pPr>
        <w:spacing w:before="0"/>
      </w:pPr>
      <w:r>
        <w:t>Course Objective Met: OBJ#2</w:t>
      </w:r>
    </w:p>
    <w:p w14:paraId="50E3F3C1" w14:textId="26E6F1C8" w:rsidR="00FA2C23" w:rsidRPr="00D9186A" w:rsidRDefault="00FA2C23" w:rsidP="00FA2C23">
      <w:pPr>
        <w:rPr>
          <w:b/>
          <w:sz w:val="24"/>
        </w:rPr>
      </w:pPr>
      <w:r>
        <w:rPr>
          <w:b/>
          <w:sz w:val="24"/>
        </w:rPr>
        <w:t>Which</w:t>
      </w:r>
      <w:r w:rsidRPr="00D9186A">
        <w:rPr>
          <w:b/>
          <w:sz w:val="24"/>
        </w:rPr>
        <w:t xml:space="preserve"> </w:t>
      </w:r>
      <w:r w:rsidR="00F41C61">
        <w:rPr>
          <w:b/>
          <w:sz w:val="24"/>
        </w:rPr>
        <w:t xml:space="preserve">type of </w:t>
      </w:r>
      <w:r w:rsidR="001B5EB1">
        <w:rPr>
          <w:b/>
          <w:sz w:val="24"/>
        </w:rPr>
        <w:t>company provides technology products or services to customers</w:t>
      </w:r>
      <w:r w:rsidRPr="00D9186A">
        <w:rPr>
          <w:b/>
          <w:sz w:val="24"/>
        </w:rPr>
        <w:t xml:space="preserve">? </w:t>
      </w:r>
      <w:r>
        <w:rPr>
          <w:b/>
          <w:sz w:val="24"/>
        </w:rPr>
        <w:t xml:space="preserve">Select </w:t>
      </w:r>
      <w:r w:rsidRPr="00D9186A">
        <w:rPr>
          <w:b/>
          <w:sz w:val="24"/>
        </w:rPr>
        <w:t>the correct answer.</w:t>
      </w:r>
    </w:p>
    <w:p w14:paraId="540B0FF3" w14:textId="482CC25B" w:rsidR="00FA2C23" w:rsidRPr="00597904" w:rsidRDefault="001B5EB1" w:rsidP="00FA2C23">
      <w:pPr>
        <w:spacing w:before="120"/>
        <w:ind w:left="720"/>
        <w:rPr>
          <w:b/>
        </w:rPr>
      </w:pPr>
      <w:r>
        <w:rPr>
          <w:b/>
        </w:rPr>
        <w:t xml:space="preserve">Original </w:t>
      </w:r>
      <w:r w:rsidR="008838CD">
        <w:rPr>
          <w:b/>
        </w:rPr>
        <w:t>e</w:t>
      </w:r>
      <w:r>
        <w:rPr>
          <w:b/>
        </w:rPr>
        <w:t xml:space="preserve">quipment </w:t>
      </w:r>
      <w:r w:rsidR="008838CD">
        <w:rPr>
          <w:b/>
        </w:rPr>
        <w:t>m</w:t>
      </w:r>
      <w:r>
        <w:rPr>
          <w:b/>
        </w:rPr>
        <w:t>anufacturers</w:t>
      </w:r>
    </w:p>
    <w:p w14:paraId="3D8BA47A" w14:textId="6930F593" w:rsidR="00FA2C23" w:rsidRDefault="00134872" w:rsidP="00FA2C23">
      <w:pPr>
        <w:spacing w:before="120"/>
        <w:ind w:left="720"/>
      </w:pPr>
      <w:r w:rsidRPr="003D22A9">
        <w:lastRenderedPageBreak/>
        <w:t xml:space="preserve">Global </w:t>
      </w:r>
      <w:r w:rsidR="00AD6EBA">
        <w:t>m</w:t>
      </w:r>
      <w:r w:rsidRPr="003D22A9">
        <w:t xml:space="preserve">edia </w:t>
      </w:r>
      <w:r w:rsidR="00AD6EBA">
        <w:t>c</w:t>
      </w:r>
      <w:r w:rsidRPr="003D22A9">
        <w:t>onglomerates</w:t>
      </w:r>
    </w:p>
    <w:p w14:paraId="4C4626A6" w14:textId="79E54295" w:rsidR="00134872" w:rsidRDefault="00134872" w:rsidP="00FA2C23">
      <w:pPr>
        <w:spacing w:before="120"/>
        <w:ind w:left="720"/>
      </w:pPr>
      <w:r>
        <w:t>Publishers</w:t>
      </w:r>
    </w:p>
    <w:p w14:paraId="0EA873E8" w14:textId="755473B2" w:rsidR="000226F2" w:rsidRDefault="00134872" w:rsidP="007D6A9F">
      <w:pPr>
        <w:spacing w:before="120"/>
        <w:ind w:left="720"/>
      </w:pPr>
      <w:r>
        <w:t>Advertising companies</w:t>
      </w:r>
    </w:p>
    <w:p w14:paraId="5FB61A61" w14:textId="6EE8D8ED" w:rsidR="00AC6FDE" w:rsidRPr="007D6A9F" w:rsidRDefault="00AC6FDE" w:rsidP="00AC6FDE">
      <w:pPr>
        <w:pStyle w:val="Heading2"/>
      </w:pPr>
      <w:r w:rsidRPr="007D6A9F">
        <w:t>Question #4 – Networks</w:t>
      </w:r>
    </w:p>
    <w:p w14:paraId="681ED646" w14:textId="3600EA29" w:rsidR="00AC6FDE" w:rsidRPr="007D6A9F" w:rsidRDefault="00AC6FDE" w:rsidP="00AC6FDE">
      <w:pPr>
        <w:spacing w:before="0"/>
      </w:pPr>
      <w:r w:rsidRPr="007D6A9F">
        <w:t>Course Objective Met: OBJ#</w:t>
      </w:r>
      <w:r w:rsidR="007D6A9F">
        <w:t>3</w:t>
      </w:r>
    </w:p>
    <w:p w14:paraId="020F2FDF" w14:textId="34BBE237" w:rsidR="00AC6FDE" w:rsidRPr="007D6A9F" w:rsidRDefault="00AC6FDE" w:rsidP="00AC6FDE">
      <w:pPr>
        <w:rPr>
          <w:b/>
        </w:rPr>
      </w:pPr>
      <w:r w:rsidRPr="007D6A9F">
        <w:rPr>
          <w:b/>
        </w:rPr>
        <w:t xml:space="preserve">Which </w:t>
      </w:r>
      <w:r w:rsidR="007D6A9F" w:rsidRPr="007D6A9F">
        <w:rPr>
          <w:rFonts w:cstheme="minorHAnsi"/>
          <w:b/>
          <w:szCs w:val="22"/>
        </w:rPr>
        <w:t xml:space="preserve">cloud service is used to develop, </w:t>
      </w:r>
      <w:proofErr w:type="gramStart"/>
      <w:r w:rsidR="007D6A9F" w:rsidRPr="007D6A9F">
        <w:rPr>
          <w:rFonts w:cstheme="minorHAnsi"/>
          <w:b/>
          <w:szCs w:val="22"/>
        </w:rPr>
        <w:t>test</w:t>
      </w:r>
      <w:proofErr w:type="gramEnd"/>
      <w:r w:rsidR="007D6A9F" w:rsidRPr="007D6A9F">
        <w:rPr>
          <w:rFonts w:cstheme="minorHAnsi"/>
          <w:b/>
          <w:szCs w:val="22"/>
        </w:rPr>
        <w:t xml:space="preserve"> and manage software applications</w:t>
      </w:r>
      <w:r w:rsidRPr="007D6A9F">
        <w:rPr>
          <w:b/>
        </w:rPr>
        <w:t>? Select the correct answer.</w:t>
      </w:r>
    </w:p>
    <w:p w14:paraId="1BAC3BD5" w14:textId="2BC5988D" w:rsidR="00AC6FDE" w:rsidRPr="007D6A9F" w:rsidRDefault="007D6A9F" w:rsidP="00AC6FDE">
      <w:pPr>
        <w:spacing w:before="120"/>
        <w:ind w:left="720"/>
        <w:rPr>
          <w:b/>
        </w:rPr>
      </w:pPr>
      <w:r w:rsidRPr="007D6A9F">
        <w:rPr>
          <w:b/>
        </w:rPr>
        <w:t>Platform as a service</w:t>
      </w:r>
    </w:p>
    <w:p w14:paraId="3980083D" w14:textId="646D529F" w:rsidR="00AC6FDE" w:rsidRPr="007D6A9F" w:rsidRDefault="007D6A9F" w:rsidP="00AC6FDE">
      <w:pPr>
        <w:spacing w:before="120"/>
        <w:ind w:left="720"/>
      </w:pPr>
      <w:r w:rsidRPr="007D6A9F">
        <w:t>Software as a service</w:t>
      </w:r>
    </w:p>
    <w:p w14:paraId="7FC8DCEE" w14:textId="7EA395BD" w:rsidR="00AC6FDE" w:rsidRPr="007D6A9F" w:rsidRDefault="007D6A9F" w:rsidP="00AC6FDE">
      <w:pPr>
        <w:spacing w:before="120"/>
        <w:ind w:left="720"/>
      </w:pPr>
      <w:r w:rsidRPr="007D6A9F">
        <w:t>Infrastructure as a service</w:t>
      </w:r>
    </w:p>
    <w:p w14:paraId="75768AC2" w14:textId="28315955" w:rsidR="00AC6FDE" w:rsidRDefault="00AD6EBA" w:rsidP="002A7B2D">
      <w:pPr>
        <w:spacing w:before="120"/>
        <w:ind w:left="720"/>
      </w:pPr>
      <w:r>
        <w:t xml:space="preserve">Cloud </w:t>
      </w:r>
      <w:r w:rsidR="007D6A9F" w:rsidRPr="007D6A9F">
        <w:t>as a service</w:t>
      </w:r>
    </w:p>
    <w:p w14:paraId="37FA3F4B" w14:textId="003867FD" w:rsidR="00AC6FDE" w:rsidRPr="002A7B2D" w:rsidRDefault="00AC6FDE" w:rsidP="00AC6FDE">
      <w:pPr>
        <w:pStyle w:val="Heading2"/>
      </w:pPr>
      <w:r w:rsidRPr="002A7B2D">
        <w:t>Question #</w:t>
      </w:r>
      <w:r w:rsidR="002A7B2D" w:rsidRPr="002A7B2D">
        <w:t>5</w:t>
      </w:r>
      <w:r w:rsidRPr="002A7B2D">
        <w:t xml:space="preserve"> – </w:t>
      </w:r>
      <w:r w:rsidR="002A7B2D">
        <w:t>Executives</w:t>
      </w:r>
    </w:p>
    <w:p w14:paraId="165AE46F" w14:textId="6601DFF9" w:rsidR="00AC6FDE" w:rsidRPr="002A7B2D" w:rsidRDefault="00AC6FDE" w:rsidP="00AC6FDE">
      <w:pPr>
        <w:spacing w:before="0"/>
      </w:pPr>
      <w:r w:rsidRPr="002A7B2D">
        <w:t>Course Objective Met: OBJ#</w:t>
      </w:r>
      <w:r w:rsidR="000B0BF2">
        <w:t>4</w:t>
      </w:r>
    </w:p>
    <w:p w14:paraId="34C01B69" w14:textId="10FAE37A" w:rsidR="00AC6FDE" w:rsidRDefault="00611491" w:rsidP="00611491">
      <w:pPr>
        <w:spacing w:before="120"/>
        <w:rPr>
          <w:b/>
        </w:rPr>
      </w:pPr>
      <w:r w:rsidRPr="002A7B2D">
        <w:rPr>
          <w:b/>
        </w:rPr>
        <w:t xml:space="preserve">Which executive is typically responsible </w:t>
      </w:r>
      <w:r>
        <w:rPr>
          <w:b/>
        </w:rPr>
        <w:t xml:space="preserve">for </w:t>
      </w:r>
      <w:r w:rsidRPr="000B0BF2">
        <w:rPr>
          <w:b/>
        </w:rPr>
        <w:t>develop</w:t>
      </w:r>
      <w:r>
        <w:rPr>
          <w:b/>
        </w:rPr>
        <w:t>ing</w:t>
      </w:r>
      <w:r w:rsidRPr="000B0BF2">
        <w:rPr>
          <w:b/>
        </w:rPr>
        <w:t xml:space="preserve"> strategic partnerships with systems integrators</w:t>
      </w:r>
      <w:r w:rsidRPr="002A7B2D">
        <w:rPr>
          <w:b/>
        </w:rPr>
        <w:t>? Select the correct answer.</w:t>
      </w:r>
    </w:p>
    <w:p w14:paraId="787022BB" w14:textId="77777777" w:rsidR="00611491" w:rsidRPr="00611491" w:rsidRDefault="00611491" w:rsidP="00611491">
      <w:pPr>
        <w:spacing w:before="120"/>
        <w:ind w:left="720"/>
      </w:pPr>
      <w:r w:rsidRPr="00611491">
        <w:t>EVP, Engineering</w:t>
      </w:r>
    </w:p>
    <w:p w14:paraId="00F148C3" w14:textId="77777777" w:rsidR="00611491" w:rsidRPr="002A7B2D" w:rsidRDefault="00611491" w:rsidP="00611491">
      <w:pPr>
        <w:spacing w:before="120"/>
        <w:ind w:left="720"/>
      </w:pPr>
      <w:r w:rsidRPr="002A7B2D">
        <w:t xml:space="preserve">EVP, </w:t>
      </w:r>
      <w:r>
        <w:t>Operations</w:t>
      </w:r>
    </w:p>
    <w:p w14:paraId="438118D0" w14:textId="77777777" w:rsidR="00611491" w:rsidRPr="002A7B2D" w:rsidRDefault="00611491" w:rsidP="00611491">
      <w:pPr>
        <w:spacing w:before="120"/>
        <w:ind w:left="720"/>
      </w:pPr>
      <w:r>
        <w:t>S</w:t>
      </w:r>
      <w:r w:rsidRPr="002A7B2D">
        <w:t>VP, Customer Operations</w:t>
      </w:r>
    </w:p>
    <w:p w14:paraId="4AA1B157" w14:textId="77777777" w:rsidR="00611491" w:rsidRPr="00611491" w:rsidRDefault="00611491" w:rsidP="00611491">
      <w:pPr>
        <w:spacing w:before="120"/>
        <w:ind w:left="720"/>
        <w:rPr>
          <w:b/>
        </w:rPr>
      </w:pPr>
      <w:r w:rsidRPr="00611491">
        <w:rPr>
          <w:b/>
        </w:rPr>
        <w:t>SVP, Sales</w:t>
      </w:r>
    </w:p>
    <w:p w14:paraId="03F566A9" w14:textId="77777777" w:rsidR="00611491" w:rsidRPr="002A7B2D" w:rsidRDefault="00611491" w:rsidP="00611491">
      <w:pPr>
        <w:spacing w:before="120"/>
      </w:pPr>
    </w:p>
    <w:p w14:paraId="4CAD42BF" w14:textId="45780A94" w:rsidR="00AC6FDE" w:rsidRPr="00DE50B1" w:rsidRDefault="00AC6FDE" w:rsidP="00AC6FDE">
      <w:pPr>
        <w:pStyle w:val="Heading2"/>
      </w:pPr>
      <w:r w:rsidRPr="00DE50B1">
        <w:t>Question #</w:t>
      </w:r>
      <w:r w:rsidR="00FA2C23" w:rsidRPr="00DE50B1">
        <w:t>6</w:t>
      </w:r>
      <w:r w:rsidRPr="00DE50B1">
        <w:t xml:space="preserve"> </w:t>
      </w:r>
    </w:p>
    <w:p w14:paraId="2DE676D3" w14:textId="010CE17B" w:rsidR="00AC6FDE" w:rsidRPr="00DE50B1" w:rsidRDefault="00AC6FDE" w:rsidP="00AC6FDE">
      <w:pPr>
        <w:spacing w:before="0"/>
      </w:pPr>
      <w:r w:rsidRPr="00DE50B1">
        <w:t>Course Objective Met: OBJ#</w:t>
      </w:r>
      <w:r w:rsidR="00DE50B1" w:rsidRPr="00DE50B1">
        <w:t>5</w:t>
      </w:r>
    </w:p>
    <w:p w14:paraId="4A50B22A" w14:textId="2E44E368" w:rsidR="00AC6FDE" w:rsidRPr="00DE50B1" w:rsidRDefault="00AC6FDE" w:rsidP="00AC6FDE">
      <w:pPr>
        <w:rPr>
          <w:b/>
        </w:rPr>
      </w:pPr>
      <w:r w:rsidRPr="00DE50B1">
        <w:rPr>
          <w:b/>
        </w:rPr>
        <w:t>Wh</w:t>
      </w:r>
      <w:r w:rsidR="00FB2D5E" w:rsidRPr="00DE50B1">
        <w:rPr>
          <w:b/>
        </w:rPr>
        <w:t>ich</w:t>
      </w:r>
      <w:r w:rsidRPr="00DE50B1">
        <w:rPr>
          <w:b/>
        </w:rPr>
        <w:t xml:space="preserve"> </w:t>
      </w:r>
      <w:r w:rsidR="00DE50B1" w:rsidRPr="00DE50B1">
        <w:rPr>
          <w:b/>
        </w:rPr>
        <w:t xml:space="preserve">term describes </w:t>
      </w:r>
      <w:r w:rsidR="00DE50B1" w:rsidRPr="00DE50B1">
        <w:rPr>
          <w:rFonts w:cs="Arial"/>
          <w:b/>
          <w:szCs w:val="22"/>
        </w:rPr>
        <w:t xml:space="preserve">an evolving ecosystem that allows a wide variety of objects to collect, send, </w:t>
      </w:r>
      <w:proofErr w:type="gramStart"/>
      <w:r w:rsidR="00DE50B1" w:rsidRPr="00DE50B1">
        <w:rPr>
          <w:rFonts w:cs="Arial"/>
          <w:b/>
          <w:szCs w:val="22"/>
        </w:rPr>
        <w:t>receive</w:t>
      </w:r>
      <w:proofErr w:type="gramEnd"/>
      <w:r w:rsidR="00DE50B1" w:rsidRPr="00DE50B1">
        <w:rPr>
          <w:rFonts w:cs="Arial"/>
          <w:b/>
          <w:szCs w:val="22"/>
        </w:rPr>
        <w:t xml:space="preserve"> and respond to data without human intervention</w:t>
      </w:r>
      <w:r w:rsidRPr="00DE50B1">
        <w:rPr>
          <w:b/>
        </w:rPr>
        <w:t>? Select the correct answer.</w:t>
      </w:r>
    </w:p>
    <w:p w14:paraId="14CFD58B" w14:textId="6D14BD55" w:rsidR="00AC6FDE" w:rsidRPr="00DE50B1" w:rsidRDefault="00DE50B1" w:rsidP="00AC6FDE">
      <w:pPr>
        <w:spacing w:before="120"/>
        <w:ind w:left="720"/>
      </w:pPr>
      <w:r w:rsidRPr="00DE50B1">
        <w:t>Artificial intelligence</w:t>
      </w:r>
    </w:p>
    <w:p w14:paraId="043FF8A3" w14:textId="707562AA" w:rsidR="00AC6FDE" w:rsidRPr="00DE50B1" w:rsidRDefault="00DE50B1" w:rsidP="00AC6FDE">
      <w:pPr>
        <w:spacing w:before="120"/>
        <w:ind w:left="720"/>
        <w:rPr>
          <w:b/>
        </w:rPr>
      </w:pPr>
      <w:r w:rsidRPr="00DE50B1">
        <w:rPr>
          <w:b/>
        </w:rPr>
        <w:t xml:space="preserve">Internet of </w:t>
      </w:r>
      <w:r w:rsidR="008838CD">
        <w:rPr>
          <w:b/>
        </w:rPr>
        <w:t>t</w:t>
      </w:r>
      <w:r w:rsidRPr="00DE50B1">
        <w:rPr>
          <w:b/>
        </w:rPr>
        <w:t>hings</w:t>
      </w:r>
    </w:p>
    <w:p w14:paraId="25322F1A" w14:textId="6CC663FA" w:rsidR="00AC6FDE" w:rsidRPr="00DE50B1" w:rsidRDefault="00DE50B1" w:rsidP="00AC6FDE">
      <w:pPr>
        <w:spacing w:before="120"/>
        <w:ind w:left="720"/>
      </w:pPr>
      <w:r w:rsidRPr="00DE50B1">
        <w:t>Machine learning</w:t>
      </w:r>
    </w:p>
    <w:p w14:paraId="1145C088" w14:textId="4571D1FA" w:rsidR="00AC6FDE" w:rsidRDefault="00DE50B1" w:rsidP="00AC6FDE">
      <w:pPr>
        <w:spacing w:before="120"/>
        <w:ind w:left="720"/>
      </w:pPr>
      <w:r w:rsidRPr="00DE50B1">
        <w:t>Cognitive computing</w:t>
      </w:r>
    </w:p>
    <w:p w14:paraId="79B3F40A" w14:textId="4B0CBEEE" w:rsidR="00FA2C23" w:rsidRPr="002A7B2D" w:rsidRDefault="00FA2C23" w:rsidP="00FA2C23">
      <w:pPr>
        <w:pStyle w:val="Heading2"/>
      </w:pPr>
      <w:r w:rsidRPr="002A7B2D">
        <w:lastRenderedPageBreak/>
        <w:t>Question #</w:t>
      </w:r>
      <w:r>
        <w:t>7</w:t>
      </w:r>
    </w:p>
    <w:p w14:paraId="07A60B0A" w14:textId="4CDE7DC9" w:rsidR="00FA2C23" w:rsidRPr="002A7B2D" w:rsidRDefault="00FA2C23" w:rsidP="00FA2C23">
      <w:pPr>
        <w:spacing w:before="0"/>
      </w:pPr>
      <w:r w:rsidRPr="002A7B2D">
        <w:t>Course Objective Met: OBJ#</w:t>
      </w:r>
      <w:r w:rsidR="000B0BF2">
        <w:t>4</w:t>
      </w:r>
    </w:p>
    <w:p w14:paraId="0802253A" w14:textId="744645B1" w:rsidR="00FA2C23" w:rsidRPr="002A7B2D" w:rsidRDefault="00FA2C23" w:rsidP="00FA2C23">
      <w:pPr>
        <w:rPr>
          <w:b/>
        </w:rPr>
      </w:pPr>
      <w:r w:rsidRPr="002A7B2D">
        <w:rPr>
          <w:b/>
        </w:rPr>
        <w:t xml:space="preserve">Which executive is typically responsible for </w:t>
      </w:r>
      <w:r w:rsidR="000B0BF2">
        <w:rPr>
          <w:b/>
        </w:rPr>
        <w:t>d</w:t>
      </w:r>
      <w:r w:rsidR="000B0BF2" w:rsidRPr="000B0BF2">
        <w:rPr>
          <w:b/>
        </w:rPr>
        <w:t>esigning products</w:t>
      </w:r>
      <w:r w:rsidRPr="002A7B2D">
        <w:rPr>
          <w:b/>
        </w:rPr>
        <w:t>? Select the correct answer.</w:t>
      </w:r>
    </w:p>
    <w:p w14:paraId="555AC416" w14:textId="6F06FC11" w:rsidR="00FA2C23" w:rsidRPr="002A7B2D" w:rsidRDefault="00FA2C23" w:rsidP="00FA2C23">
      <w:pPr>
        <w:spacing w:before="120"/>
        <w:ind w:left="720"/>
        <w:rPr>
          <w:b/>
        </w:rPr>
      </w:pPr>
      <w:r w:rsidRPr="002A7B2D">
        <w:rPr>
          <w:b/>
        </w:rPr>
        <w:t xml:space="preserve">EVP, </w:t>
      </w:r>
      <w:r w:rsidR="000B0BF2">
        <w:rPr>
          <w:b/>
        </w:rPr>
        <w:t>Engineering</w:t>
      </w:r>
    </w:p>
    <w:p w14:paraId="16216BAB" w14:textId="4BAC319A" w:rsidR="00FA2C23" w:rsidRPr="002A7B2D" w:rsidRDefault="00FA2C23" w:rsidP="00FA2C23">
      <w:pPr>
        <w:spacing w:before="120"/>
        <w:ind w:left="720"/>
      </w:pPr>
      <w:r w:rsidRPr="002A7B2D">
        <w:t xml:space="preserve">EVP, </w:t>
      </w:r>
      <w:r w:rsidR="000B0BF2">
        <w:t>Operations</w:t>
      </w:r>
    </w:p>
    <w:p w14:paraId="1B2C3346" w14:textId="0CEAC6CE" w:rsidR="00FA2C23" w:rsidRPr="002A7B2D" w:rsidRDefault="000B0BF2" w:rsidP="00FA2C23">
      <w:pPr>
        <w:spacing w:before="120"/>
        <w:ind w:left="720"/>
      </w:pPr>
      <w:r>
        <w:t>S</w:t>
      </w:r>
      <w:r w:rsidR="00FA2C23" w:rsidRPr="002A7B2D">
        <w:t>VP, Customer Operations</w:t>
      </w:r>
    </w:p>
    <w:p w14:paraId="09B7C818" w14:textId="61B276D1" w:rsidR="00FA2C23" w:rsidRDefault="00FA2C23" w:rsidP="00FA2C23">
      <w:pPr>
        <w:spacing w:before="120"/>
        <w:ind w:left="720"/>
      </w:pPr>
      <w:r w:rsidRPr="002A7B2D">
        <w:t xml:space="preserve">SVP, </w:t>
      </w:r>
      <w:r w:rsidR="000B0BF2">
        <w:t>Sales</w:t>
      </w:r>
    </w:p>
    <w:p w14:paraId="739E22BF" w14:textId="4FDD5235" w:rsidR="00FA2C23" w:rsidRDefault="00FA2C23" w:rsidP="00FA2C23">
      <w:pPr>
        <w:pStyle w:val="Heading2"/>
      </w:pPr>
      <w:r>
        <w:t>Question #8</w:t>
      </w:r>
    </w:p>
    <w:p w14:paraId="14A7F64C" w14:textId="6D2B933B" w:rsidR="00FA2C23" w:rsidRDefault="00FA2C23" w:rsidP="00FA2C23">
      <w:pPr>
        <w:spacing w:before="0"/>
      </w:pPr>
      <w:r>
        <w:t>Course Objective Met: OBJ#</w:t>
      </w:r>
      <w:r w:rsidR="007D6A9F">
        <w:t>3</w:t>
      </w:r>
    </w:p>
    <w:p w14:paraId="0AA06D4C" w14:textId="782DC2BB" w:rsidR="00FA2C23" w:rsidRPr="00C87D27" w:rsidRDefault="00134872" w:rsidP="00FA2C23">
      <w:pPr>
        <w:rPr>
          <w:b/>
        </w:rPr>
      </w:pPr>
      <w:r>
        <w:rPr>
          <w:b/>
        </w:rPr>
        <w:t>Which technology products support enterprise and cloud data centers</w:t>
      </w:r>
      <w:r w:rsidR="00FA2C23" w:rsidRPr="007D11FE">
        <w:rPr>
          <w:b/>
        </w:rPr>
        <w:t xml:space="preserve">? </w:t>
      </w:r>
      <w:r w:rsidR="00FA2C23">
        <w:rPr>
          <w:b/>
        </w:rPr>
        <w:t>Select all that apply.</w:t>
      </w:r>
    </w:p>
    <w:p w14:paraId="18EA1FF2" w14:textId="4B0D2C18" w:rsidR="00FA2C23" w:rsidRDefault="00B85F3E" w:rsidP="00FA2C23">
      <w:pPr>
        <w:spacing w:before="120"/>
        <w:ind w:left="720"/>
        <w:rPr>
          <w:b/>
        </w:rPr>
      </w:pPr>
      <w:r>
        <w:rPr>
          <w:b/>
        </w:rPr>
        <w:t>Servers</w:t>
      </w:r>
    </w:p>
    <w:p w14:paraId="53615EF9" w14:textId="3B4C76E2" w:rsidR="00B85F3E" w:rsidRDefault="00B85F3E" w:rsidP="00FA2C23">
      <w:pPr>
        <w:spacing w:before="120"/>
        <w:ind w:left="720"/>
        <w:rPr>
          <w:b/>
        </w:rPr>
      </w:pPr>
      <w:r>
        <w:rPr>
          <w:b/>
        </w:rPr>
        <w:t>Storage systems</w:t>
      </w:r>
    </w:p>
    <w:p w14:paraId="68D84148" w14:textId="52A472B8" w:rsidR="00FA2C23" w:rsidRDefault="00F2713D" w:rsidP="00FA2C23">
      <w:pPr>
        <w:spacing w:before="120"/>
        <w:ind w:left="720"/>
      </w:pPr>
      <w:r>
        <w:t>Devices</w:t>
      </w:r>
    </w:p>
    <w:p w14:paraId="04ADEE4A" w14:textId="09D1E140" w:rsidR="00B85F3E" w:rsidRDefault="00F2713D" w:rsidP="00FA2C23">
      <w:pPr>
        <w:spacing w:before="120"/>
        <w:ind w:left="720"/>
      </w:pPr>
      <w:r>
        <w:t>Messaging apps</w:t>
      </w:r>
    </w:p>
    <w:p w14:paraId="797724A0" w14:textId="7C92D562" w:rsidR="002A7B2D" w:rsidRDefault="002A7B2D" w:rsidP="002A7B2D">
      <w:pPr>
        <w:pStyle w:val="Heading2"/>
      </w:pPr>
      <w:r>
        <w:t xml:space="preserve">Question #9 </w:t>
      </w:r>
    </w:p>
    <w:p w14:paraId="6AC5045C" w14:textId="37DD7EA8" w:rsidR="002A7B2D" w:rsidRDefault="002A7B2D" w:rsidP="002A7B2D">
      <w:pPr>
        <w:spacing w:before="0"/>
      </w:pPr>
      <w:r>
        <w:t>Course Objective Met: OBJ#</w:t>
      </w:r>
      <w:r w:rsidR="00DE50B1">
        <w:t>5</w:t>
      </w:r>
    </w:p>
    <w:p w14:paraId="23452F8A" w14:textId="3E9AC8B6" w:rsidR="002A7B2D" w:rsidRPr="00592845" w:rsidRDefault="002A7B2D" w:rsidP="002A7B2D">
      <w:pPr>
        <w:rPr>
          <w:b/>
        </w:rPr>
      </w:pPr>
      <w:r>
        <w:rPr>
          <w:b/>
        </w:rPr>
        <w:t xml:space="preserve">What are the primary challenges facing </w:t>
      </w:r>
      <w:r w:rsidR="00611491">
        <w:rPr>
          <w:b/>
        </w:rPr>
        <w:t xml:space="preserve">the technology industry </w:t>
      </w:r>
      <w:r>
        <w:rPr>
          <w:b/>
        </w:rPr>
        <w:t>today?</w:t>
      </w:r>
      <w:r w:rsidRPr="00592845">
        <w:rPr>
          <w:b/>
        </w:rPr>
        <w:t xml:space="preserve"> </w:t>
      </w:r>
      <w:r>
        <w:rPr>
          <w:b/>
        </w:rPr>
        <w:t>Select</w:t>
      </w:r>
      <w:r w:rsidRPr="00592845">
        <w:rPr>
          <w:b/>
        </w:rPr>
        <w:t xml:space="preserve"> </w:t>
      </w:r>
      <w:r>
        <w:rPr>
          <w:b/>
        </w:rPr>
        <w:t>all that apply</w:t>
      </w:r>
      <w:r w:rsidRPr="00592845">
        <w:rPr>
          <w:b/>
        </w:rPr>
        <w:t>.</w:t>
      </w:r>
    </w:p>
    <w:p w14:paraId="77DFA283" w14:textId="0FC60718" w:rsidR="00611491" w:rsidRPr="00DE50B1" w:rsidRDefault="00DE50B1" w:rsidP="00DE50B1">
      <w:pPr>
        <w:spacing w:before="120"/>
        <w:ind w:left="360"/>
        <w:rPr>
          <w:b/>
        </w:rPr>
      </w:pPr>
      <w:bookmarkStart w:id="0" w:name="OLE_LINK12"/>
      <w:bookmarkStart w:id="1" w:name="OLE_LINK13"/>
      <w:r w:rsidRPr="00DE50B1">
        <w:rPr>
          <w:b/>
        </w:rPr>
        <w:t xml:space="preserve">Increasing </w:t>
      </w:r>
      <w:r w:rsidR="00F2713D">
        <w:rPr>
          <w:b/>
        </w:rPr>
        <w:t xml:space="preserve">focus on </w:t>
      </w:r>
      <w:r w:rsidRPr="00DE50B1">
        <w:rPr>
          <w:b/>
        </w:rPr>
        <w:t>c</w:t>
      </w:r>
      <w:r w:rsidR="00611491" w:rsidRPr="00DE50B1">
        <w:rPr>
          <w:b/>
        </w:rPr>
        <w:t>ybersecurity</w:t>
      </w:r>
    </w:p>
    <w:p w14:paraId="596A7173" w14:textId="77777777" w:rsidR="00611491" w:rsidRPr="00DE50B1" w:rsidRDefault="00611491" w:rsidP="00DE50B1">
      <w:pPr>
        <w:spacing w:before="120"/>
        <w:ind w:left="360"/>
        <w:rPr>
          <w:b/>
        </w:rPr>
      </w:pPr>
      <w:r w:rsidRPr="00DE50B1">
        <w:rPr>
          <w:b/>
        </w:rPr>
        <w:t>Emerging technologies</w:t>
      </w:r>
    </w:p>
    <w:p w14:paraId="2FE06189" w14:textId="77777777" w:rsidR="00611491" w:rsidRPr="00DE50B1" w:rsidRDefault="00611491" w:rsidP="00DE50B1">
      <w:pPr>
        <w:spacing w:before="120"/>
        <w:ind w:left="360"/>
        <w:rPr>
          <w:b/>
        </w:rPr>
      </w:pPr>
      <w:r w:rsidRPr="00DE50B1">
        <w:rPr>
          <w:b/>
        </w:rPr>
        <w:t>Changing enterprise IT</w:t>
      </w:r>
    </w:p>
    <w:bookmarkEnd w:id="0"/>
    <w:bookmarkEnd w:id="1"/>
    <w:p w14:paraId="70D52527" w14:textId="6E44519B" w:rsidR="002A7B2D" w:rsidRPr="00DE50B1" w:rsidRDefault="00F2713D" w:rsidP="00DE50B1">
      <w:pPr>
        <w:spacing w:before="120"/>
        <w:ind w:left="360"/>
      </w:pPr>
      <w:r>
        <w:t>Slowing revenue growth</w:t>
      </w:r>
    </w:p>
    <w:p w14:paraId="6429721D" w14:textId="1D779B76" w:rsidR="002A7B2D" w:rsidRDefault="002A7B2D" w:rsidP="002A7B2D">
      <w:pPr>
        <w:pStyle w:val="Heading2"/>
      </w:pPr>
      <w:r>
        <w:t xml:space="preserve">Question #10 </w:t>
      </w:r>
    </w:p>
    <w:p w14:paraId="250BB76D" w14:textId="77777777" w:rsidR="002A7B2D" w:rsidRDefault="002A7B2D" w:rsidP="002A7B2D">
      <w:pPr>
        <w:spacing w:before="0"/>
      </w:pPr>
      <w:r>
        <w:t>Course Objective Met: OBJ#1</w:t>
      </w:r>
    </w:p>
    <w:p w14:paraId="4D8891DC" w14:textId="436DC9CE" w:rsidR="002A7B2D" w:rsidRPr="00592845" w:rsidRDefault="002A7B2D" w:rsidP="002A7B2D">
      <w:pPr>
        <w:rPr>
          <w:b/>
        </w:rPr>
      </w:pPr>
      <w:r w:rsidRPr="00920904">
        <w:rPr>
          <w:b/>
          <w:szCs w:val="26"/>
        </w:rPr>
        <w:t xml:space="preserve">Which </w:t>
      </w:r>
      <w:r w:rsidR="001B5EB1">
        <w:rPr>
          <w:b/>
          <w:szCs w:val="26"/>
        </w:rPr>
        <w:t xml:space="preserve">are </w:t>
      </w:r>
      <w:r w:rsidRPr="008404FE">
        <w:rPr>
          <w:b/>
          <w:szCs w:val="26"/>
        </w:rPr>
        <w:t>customer</w:t>
      </w:r>
      <w:r w:rsidR="001B5EB1">
        <w:rPr>
          <w:b/>
          <w:szCs w:val="26"/>
        </w:rPr>
        <w:t>s</w:t>
      </w:r>
      <w:r>
        <w:rPr>
          <w:b/>
          <w:szCs w:val="26"/>
        </w:rPr>
        <w:t xml:space="preserve"> </w:t>
      </w:r>
      <w:r w:rsidR="001B5EB1">
        <w:rPr>
          <w:b/>
          <w:szCs w:val="26"/>
        </w:rPr>
        <w:t>of technology providers</w:t>
      </w:r>
      <w:r w:rsidRPr="008404FE">
        <w:rPr>
          <w:b/>
        </w:rPr>
        <w:t>?</w:t>
      </w:r>
      <w:r w:rsidRPr="00592845">
        <w:rPr>
          <w:b/>
        </w:rPr>
        <w:t xml:space="preserve"> </w:t>
      </w:r>
      <w:r>
        <w:rPr>
          <w:b/>
        </w:rPr>
        <w:t>Select</w:t>
      </w:r>
      <w:r w:rsidRPr="00592845">
        <w:rPr>
          <w:b/>
        </w:rPr>
        <w:t xml:space="preserve"> </w:t>
      </w:r>
      <w:r w:rsidR="001B5EB1">
        <w:rPr>
          <w:b/>
        </w:rPr>
        <w:t>all that apply.</w:t>
      </w:r>
    </w:p>
    <w:p w14:paraId="6F5AABB5" w14:textId="77777777" w:rsidR="001B5EB1" w:rsidRDefault="001B5EB1" w:rsidP="00FA2C23">
      <w:pPr>
        <w:spacing w:before="120"/>
        <w:ind w:left="720"/>
        <w:rPr>
          <w:rFonts w:cs="Arial"/>
          <w:b/>
          <w:szCs w:val="22"/>
        </w:rPr>
      </w:pPr>
      <w:r w:rsidRPr="001B5EB1">
        <w:rPr>
          <w:rFonts w:cs="Arial"/>
          <w:b/>
          <w:szCs w:val="22"/>
        </w:rPr>
        <w:t>Consumers</w:t>
      </w:r>
    </w:p>
    <w:p w14:paraId="40C72B43" w14:textId="6DA85F3D" w:rsidR="001B5EB1" w:rsidRPr="001B5EB1" w:rsidRDefault="001B5EB1" w:rsidP="00FA2C23">
      <w:pPr>
        <w:spacing w:before="120"/>
        <w:ind w:left="720"/>
        <w:rPr>
          <w:rFonts w:cs="Arial"/>
          <w:b/>
          <w:szCs w:val="22"/>
        </w:rPr>
      </w:pPr>
      <w:r w:rsidRPr="001B5EB1">
        <w:rPr>
          <w:rFonts w:cs="Arial"/>
          <w:b/>
          <w:szCs w:val="22"/>
        </w:rPr>
        <w:t>Small and medium enterprises</w:t>
      </w:r>
    </w:p>
    <w:p w14:paraId="751B467B" w14:textId="77777777" w:rsidR="001B5EB1" w:rsidRPr="001B5EB1" w:rsidRDefault="001B5EB1" w:rsidP="00FA2C23">
      <w:pPr>
        <w:spacing w:before="120"/>
        <w:ind w:left="720"/>
        <w:rPr>
          <w:rFonts w:cs="Arial"/>
          <w:b/>
          <w:szCs w:val="22"/>
        </w:rPr>
      </w:pPr>
      <w:r w:rsidRPr="001B5EB1">
        <w:rPr>
          <w:rFonts w:cs="Arial"/>
          <w:b/>
          <w:szCs w:val="22"/>
        </w:rPr>
        <w:t>Large enterprises</w:t>
      </w:r>
    </w:p>
    <w:p w14:paraId="34FF67C0" w14:textId="77777777" w:rsidR="001B5EB1" w:rsidRPr="001B5EB1" w:rsidRDefault="001B5EB1" w:rsidP="00FA2C23">
      <w:pPr>
        <w:spacing w:before="120"/>
        <w:ind w:left="720"/>
        <w:rPr>
          <w:rFonts w:cs="Arial"/>
          <w:b/>
          <w:szCs w:val="22"/>
        </w:rPr>
      </w:pPr>
      <w:r w:rsidRPr="001B5EB1">
        <w:rPr>
          <w:rFonts w:cs="Arial"/>
          <w:b/>
          <w:szCs w:val="22"/>
        </w:rPr>
        <w:lastRenderedPageBreak/>
        <w:t xml:space="preserve">Advertisers </w:t>
      </w:r>
    </w:p>
    <w:p w14:paraId="0BE55EEB" w14:textId="28A074DC" w:rsidR="002A7B2D" w:rsidRPr="001B5EB1" w:rsidRDefault="001B5EB1" w:rsidP="00FA2C23">
      <w:pPr>
        <w:spacing w:before="120"/>
        <w:ind w:left="720"/>
        <w:rPr>
          <w:b/>
        </w:rPr>
      </w:pPr>
      <w:r w:rsidRPr="001B5EB1">
        <w:rPr>
          <w:rFonts w:cs="Arial"/>
          <w:b/>
          <w:szCs w:val="22"/>
        </w:rPr>
        <w:t>Partners</w:t>
      </w:r>
    </w:p>
    <w:sectPr w:rsidR="002A7B2D" w:rsidRPr="001B5EB1" w:rsidSect="009505DC">
      <w:headerReference w:type="default" r:id="rId11"/>
      <w:footerReference w:type="default" r:id="rId12"/>
      <w:footerReference w:type="first" r:id="rId13"/>
      <w:pgSz w:w="12240" w:h="15840"/>
      <w:pgMar w:top="864" w:right="1008" w:bottom="864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4D92" w14:textId="77777777" w:rsidR="0023601A" w:rsidRDefault="0023601A">
      <w:r>
        <w:separator/>
      </w:r>
    </w:p>
  </w:endnote>
  <w:endnote w:type="continuationSeparator" w:id="0">
    <w:p w14:paraId="7B46DD06" w14:textId="77777777" w:rsidR="0023601A" w:rsidRDefault="0023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8933" w14:textId="70477881" w:rsidR="002F0E73" w:rsidRPr="00022461" w:rsidRDefault="00C32395" w:rsidP="00022461">
    <w:pPr>
      <w:pStyle w:val="Footer"/>
    </w:pPr>
    <w:r w:rsidRPr="00022461">
      <w:t xml:space="preserve">© Performance Solutions International, LLC  </w:t>
    </w:r>
    <w:r w:rsidR="00C92395">
      <w:rPr>
        <w:noProof/>
      </w:rPr>
      <w:drawing>
        <wp:inline distT="0" distB="0" distL="0" distR="0" wp14:anchorId="2D9DC25A" wp14:editId="1835BB08">
          <wp:extent cx="95885" cy="95885"/>
          <wp:effectExtent l="19050" t="0" r="0" b="0"/>
          <wp:docPr id="7" name="Picture 7" descr="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9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22461">
      <w:t xml:space="preserve"> 1.866.468.6774 </w:t>
    </w:r>
    <w:r w:rsidR="00C92395">
      <w:rPr>
        <w:noProof/>
      </w:rPr>
      <w:drawing>
        <wp:inline distT="0" distB="0" distL="0" distR="0" wp14:anchorId="6054EE8E" wp14:editId="3550B6D2">
          <wp:extent cx="95885" cy="95885"/>
          <wp:effectExtent l="19050" t="0" r="0" b="0"/>
          <wp:docPr id="8" name="Picture 8" descr="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9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22461">
      <w:t xml:space="preserve"> http://www.goto-psi.com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6F72" w14:textId="00E6D3BE" w:rsidR="00EA06E0" w:rsidRPr="00022461" w:rsidRDefault="00F67648" w:rsidP="00022461">
    <w:pPr>
      <w:pStyle w:val="Footer"/>
    </w:pPr>
    <w:r>
      <w:t xml:space="preserve">© </w:t>
    </w:r>
    <w:r w:rsidR="00C32395" w:rsidRPr="00022461">
      <w:t xml:space="preserve">Performance Solutions International, LLC  </w:t>
    </w:r>
    <w:r w:rsidR="00C92395">
      <w:rPr>
        <w:noProof/>
      </w:rPr>
      <w:drawing>
        <wp:inline distT="0" distB="0" distL="0" distR="0" wp14:anchorId="74826C14" wp14:editId="4A793AA5">
          <wp:extent cx="95885" cy="95885"/>
          <wp:effectExtent l="19050" t="0" r="0" b="0"/>
          <wp:docPr id="9" name="Picture 9" descr="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9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2395" w:rsidRPr="00022461">
      <w:t xml:space="preserve"> 1.866.468.6774 </w:t>
    </w:r>
    <w:r w:rsidR="00C92395">
      <w:rPr>
        <w:noProof/>
      </w:rPr>
      <w:drawing>
        <wp:inline distT="0" distB="0" distL="0" distR="0" wp14:anchorId="27CB9DB1" wp14:editId="496D494C">
          <wp:extent cx="95885" cy="95885"/>
          <wp:effectExtent l="19050" t="0" r="0" b="0"/>
          <wp:docPr id="10" name="Picture 10" descr="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9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2395" w:rsidRPr="00022461">
      <w:t xml:space="preserve"> http://www.goto-psi.com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5D60" w14:textId="77777777" w:rsidR="0023601A" w:rsidRDefault="0023601A">
      <w:r>
        <w:separator/>
      </w:r>
    </w:p>
  </w:footnote>
  <w:footnote w:type="continuationSeparator" w:id="0">
    <w:p w14:paraId="27DC2E61" w14:textId="77777777" w:rsidR="0023601A" w:rsidRDefault="0023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72E9" w14:textId="77777777" w:rsidR="0057097F" w:rsidRDefault="00C92395" w:rsidP="00C32395">
    <w:pPr>
      <w:jc w:val="right"/>
    </w:pPr>
    <w:r>
      <w:rPr>
        <w:noProof/>
      </w:rPr>
      <w:drawing>
        <wp:inline distT="0" distB="0" distL="0" distR="0" wp14:anchorId="2C75CDB3" wp14:editId="3E611635">
          <wp:extent cx="850900" cy="765810"/>
          <wp:effectExtent l="19050" t="0" r="6350" b="0"/>
          <wp:docPr id="1" name="Picture 1" descr="Logo_no_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_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2AA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545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3819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ECAA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EE3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25D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CB9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24CA64"/>
    <w:lvl w:ilvl="0">
      <w:start w:val="1"/>
      <w:numFmt w:val="bullet"/>
      <w:pStyle w:val="RolloverTargetBullet1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B2B7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52528A2E"/>
    <w:lvl w:ilvl="0">
      <w:numFmt w:val="decimal"/>
      <w:pStyle w:val="AudioTitle"/>
      <w:lvlText w:val="*"/>
      <w:lvlJc w:val="left"/>
      <w:rPr>
        <w:rFonts w:cs="Times New Roman"/>
      </w:rPr>
    </w:lvl>
  </w:abstractNum>
  <w:abstractNum w:abstractNumId="10" w15:restartNumberingAfterBreak="0">
    <w:nsid w:val="02AD6666"/>
    <w:multiLevelType w:val="hybridMultilevel"/>
    <w:tmpl w:val="D2382F4C"/>
    <w:lvl w:ilvl="0" w:tplc="01FEBA72">
      <w:start w:val="1"/>
      <w:numFmt w:val="bullet"/>
      <w:pStyle w:val="List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B7E4E"/>
    <w:multiLevelType w:val="hybridMultilevel"/>
    <w:tmpl w:val="7DB0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C6E17"/>
    <w:multiLevelType w:val="hybridMultilevel"/>
    <w:tmpl w:val="8094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375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E516BCE"/>
    <w:multiLevelType w:val="hybridMultilevel"/>
    <w:tmpl w:val="006C8BE8"/>
    <w:lvl w:ilvl="0" w:tplc="7C761C4A">
      <w:start w:val="1"/>
      <w:numFmt w:val="bullet"/>
      <w:pStyle w:val="DataGraph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15" w15:restartNumberingAfterBreak="0">
    <w:nsid w:val="117B5EBD"/>
    <w:multiLevelType w:val="hybridMultilevel"/>
    <w:tmpl w:val="16D8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E4615"/>
    <w:multiLevelType w:val="hybridMultilevel"/>
    <w:tmpl w:val="32484262"/>
    <w:lvl w:ilvl="0" w:tplc="FD94B1EA">
      <w:start w:val="1"/>
      <w:numFmt w:val="bullet"/>
      <w:pStyle w:val="Bullet4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62A0E08"/>
    <w:multiLevelType w:val="hybridMultilevel"/>
    <w:tmpl w:val="E74E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70CAA"/>
    <w:multiLevelType w:val="hybridMultilevel"/>
    <w:tmpl w:val="2CCC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AF1A24"/>
    <w:multiLevelType w:val="singleLevel"/>
    <w:tmpl w:val="4282C73C"/>
    <w:lvl w:ilvl="0">
      <w:start w:val="1"/>
      <w:numFmt w:val="bullet"/>
      <w:pStyle w:val="Bullet3"/>
      <w:lvlText w:val="·"/>
      <w:lvlJc w:val="left"/>
      <w:pPr>
        <w:tabs>
          <w:tab w:val="num" w:pos="0"/>
        </w:tabs>
        <w:ind w:left="1944" w:hanging="144"/>
      </w:pPr>
      <w:rPr>
        <w:rFonts w:ascii="Times New Roman" w:hAnsi="Times New Roman" w:hint="default"/>
        <w:sz w:val="24"/>
      </w:rPr>
    </w:lvl>
  </w:abstractNum>
  <w:abstractNum w:abstractNumId="20" w15:restartNumberingAfterBreak="0">
    <w:nsid w:val="29C41167"/>
    <w:multiLevelType w:val="multilevel"/>
    <w:tmpl w:val="9F8AE92A"/>
    <w:lvl w:ilvl="0">
      <w:start w:val="1"/>
      <w:numFmt w:val="bullet"/>
      <w:pStyle w:val="Popup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2E313F72"/>
    <w:multiLevelType w:val="hybridMultilevel"/>
    <w:tmpl w:val="36BC1C94"/>
    <w:lvl w:ilvl="0" w:tplc="FFFFFFFF">
      <w:start w:val="1"/>
      <w:numFmt w:val="decimal"/>
      <w:pStyle w:val="NumberedListIte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C46D36"/>
    <w:multiLevelType w:val="hybridMultilevel"/>
    <w:tmpl w:val="34A058EC"/>
    <w:lvl w:ilvl="0" w:tplc="D406682C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171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5D03778F"/>
    <w:multiLevelType w:val="hybridMultilevel"/>
    <w:tmpl w:val="074A0EC8"/>
    <w:lvl w:ilvl="0" w:tplc="E9A63720">
      <w:start w:val="1"/>
      <w:numFmt w:val="bullet"/>
      <w:pStyle w:val="objectiv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194325"/>
    <w:multiLevelType w:val="hybridMultilevel"/>
    <w:tmpl w:val="FB2C76A6"/>
    <w:lvl w:ilvl="0" w:tplc="91260B70">
      <w:start w:val="1"/>
      <w:numFmt w:val="bullet"/>
      <w:pStyle w:val="objective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270FEC"/>
    <w:multiLevelType w:val="hybridMultilevel"/>
    <w:tmpl w:val="C63464BC"/>
    <w:lvl w:ilvl="0" w:tplc="E9A63720">
      <w:start w:val="1"/>
      <w:numFmt w:val="bullet"/>
      <w:pStyle w:val="Bullet1Followed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D460E"/>
    <w:multiLevelType w:val="multilevel"/>
    <w:tmpl w:val="9318744A"/>
    <w:lvl w:ilvl="0">
      <w:start w:val="1"/>
      <w:numFmt w:val="decimal"/>
      <w:pStyle w:val="H1"/>
      <w:lvlText w:val="%1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432"/>
      </w:pPr>
      <w:rPr>
        <w:rFonts w:cs="Times New Roman"/>
      </w:rPr>
    </w:lvl>
    <w:lvl w:ilvl="2">
      <w:start w:val="1"/>
      <w:numFmt w:val="decimal"/>
      <w:pStyle w:val="H3"/>
      <w:lvlText w:val="%1.%2.%3."/>
      <w:lvlJc w:val="left"/>
      <w:pPr>
        <w:tabs>
          <w:tab w:val="num" w:pos="1800"/>
        </w:tabs>
        <w:ind w:left="1800" w:hanging="504"/>
      </w:pPr>
      <w:rPr>
        <w:rFonts w:cs="Times New Roman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2304"/>
        </w:tabs>
        <w:ind w:left="230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12"/>
        </w:tabs>
        <w:ind w:left="331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cs="Times New Roman"/>
      </w:rPr>
    </w:lvl>
  </w:abstractNum>
  <w:abstractNum w:abstractNumId="28" w15:restartNumberingAfterBreak="0">
    <w:nsid w:val="6B457F37"/>
    <w:multiLevelType w:val="hybridMultilevel"/>
    <w:tmpl w:val="57B8C31C"/>
    <w:lvl w:ilvl="0" w:tplc="FFFFFFFF">
      <w:start w:val="1"/>
      <w:numFmt w:val="bullet"/>
      <w:pStyle w:val="questionText"/>
      <w:lvlText w:val="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914BD"/>
    <w:multiLevelType w:val="hybridMultilevel"/>
    <w:tmpl w:val="B622D274"/>
    <w:lvl w:ilvl="0" w:tplc="91260B70">
      <w:start w:val="1"/>
      <w:numFmt w:val="bullet"/>
      <w:pStyle w:val="ListItem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030FF"/>
    <w:multiLevelType w:val="singleLevel"/>
    <w:tmpl w:val="BCAA4806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  <w:sz w:val="16"/>
      </w:rPr>
    </w:lvl>
  </w:abstractNum>
  <w:abstractNum w:abstractNumId="31" w15:restartNumberingAfterBreak="0">
    <w:nsid w:val="709429DA"/>
    <w:multiLevelType w:val="hybridMultilevel"/>
    <w:tmpl w:val="62D4F89C"/>
    <w:lvl w:ilvl="0" w:tplc="760C0730">
      <w:start w:val="1"/>
      <w:numFmt w:val="bullet"/>
      <w:pStyle w:val="audioBullet"/>
      <w:lvlText w:val=""/>
      <w:lvlJc w:val="left"/>
      <w:pPr>
        <w:tabs>
          <w:tab w:val="num" w:pos="1080"/>
        </w:tabs>
        <w:ind w:left="720"/>
      </w:pPr>
      <w:rPr>
        <w:rFonts w:ascii="Symbol" w:hAnsi="Symbol" w:hint="default"/>
      </w:rPr>
    </w:lvl>
    <w:lvl w:ilvl="1" w:tplc="3B941C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40F7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84E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669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3CFC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0C3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AAD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74F2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706BC"/>
    <w:multiLevelType w:val="hybridMultilevel"/>
    <w:tmpl w:val="E87EEF78"/>
    <w:lvl w:ilvl="0" w:tplc="658E5632">
      <w:start w:val="1"/>
      <w:numFmt w:val="bullet"/>
      <w:pStyle w:val="Bullet5"/>
      <w:lvlText w:val="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  <w:color w:val="00008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121D7"/>
    <w:multiLevelType w:val="hybridMultilevel"/>
    <w:tmpl w:val="C1E2A4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</w:rPr>
    </w:lvl>
    <w:lvl w:ilvl="1" w:tplc="7806EC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3042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A7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E2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62A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AE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AC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AB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41C5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 w15:restartNumberingAfterBreak="0">
    <w:nsid w:val="7254553A"/>
    <w:multiLevelType w:val="hybridMultilevel"/>
    <w:tmpl w:val="DEA4BD52"/>
    <w:lvl w:ilvl="0" w:tplc="6D861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7806EC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3042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A7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E2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62A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AE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AC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AB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0478908">
    <w:abstractNumId w:val="7"/>
  </w:num>
  <w:num w:numId="2" w16cid:durableId="10839062">
    <w:abstractNumId w:val="6"/>
  </w:num>
  <w:num w:numId="3" w16cid:durableId="1386098086">
    <w:abstractNumId w:val="5"/>
  </w:num>
  <w:num w:numId="4" w16cid:durableId="1812552570">
    <w:abstractNumId w:val="4"/>
  </w:num>
  <w:num w:numId="5" w16cid:durableId="167915538">
    <w:abstractNumId w:val="8"/>
  </w:num>
  <w:num w:numId="6" w16cid:durableId="247926218">
    <w:abstractNumId w:val="3"/>
  </w:num>
  <w:num w:numId="7" w16cid:durableId="1622804540">
    <w:abstractNumId w:val="2"/>
  </w:num>
  <w:num w:numId="8" w16cid:durableId="81226701">
    <w:abstractNumId w:val="1"/>
  </w:num>
  <w:num w:numId="9" w16cid:durableId="1529102413">
    <w:abstractNumId w:val="0"/>
  </w:num>
  <w:num w:numId="10" w16cid:durableId="1113016160">
    <w:abstractNumId w:val="16"/>
  </w:num>
  <w:num w:numId="11" w16cid:durableId="299652070">
    <w:abstractNumId w:val="32"/>
  </w:num>
  <w:num w:numId="12" w16cid:durableId="485360522">
    <w:abstractNumId w:val="23"/>
  </w:num>
  <w:num w:numId="13" w16cid:durableId="1128357750">
    <w:abstractNumId w:val="13"/>
  </w:num>
  <w:num w:numId="14" w16cid:durableId="2064786028">
    <w:abstractNumId w:val="34"/>
  </w:num>
  <w:num w:numId="15" w16cid:durableId="1565293000">
    <w:abstractNumId w:val="14"/>
  </w:num>
  <w:num w:numId="16" w16cid:durableId="463739830">
    <w:abstractNumId w:val="19"/>
  </w:num>
  <w:num w:numId="17" w16cid:durableId="374276651">
    <w:abstractNumId w:val="26"/>
  </w:num>
  <w:num w:numId="18" w16cid:durableId="1804275595">
    <w:abstractNumId w:val="20"/>
  </w:num>
  <w:num w:numId="19" w16cid:durableId="2008630274">
    <w:abstractNumId w:val="10"/>
  </w:num>
  <w:num w:numId="20" w16cid:durableId="217475465">
    <w:abstractNumId w:val="30"/>
  </w:num>
  <w:num w:numId="21" w16cid:durableId="1842892643">
    <w:abstractNumId w:val="9"/>
    <w:lvlOverride w:ilvl="0">
      <w:lvl w:ilvl="0">
        <w:numFmt w:val="bullet"/>
        <w:pStyle w:val="AudioTitle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2" w16cid:durableId="550072044">
    <w:abstractNumId w:val="31"/>
  </w:num>
  <w:num w:numId="23" w16cid:durableId="1388143522">
    <w:abstractNumId w:val="24"/>
  </w:num>
  <w:num w:numId="24" w16cid:durableId="1721516523">
    <w:abstractNumId w:val="25"/>
  </w:num>
  <w:num w:numId="25" w16cid:durableId="175774807">
    <w:abstractNumId w:val="27"/>
  </w:num>
  <w:num w:numId="26" w16cid:durableId="11155743">
    <w:abstractNumId w:val="28"/>
  </w:num>
  <w:num w:numId="27" w16cid:durableId="2024359591">
    <w:abstractNumId w:val="29"/>
  </w:num>
  <w:num w:numId="28" w16cid:durableId="1807509389">
    <w:abstractNumId w:val="21"/>
  </w:num>
  <w:num w:numId="29" w16cid:durableId="1158570304">
    <w:abstractNumId w:val="22"/>
  </w:num>
  <w:num w:numId="30" w16cid:durableId="712852462">
    <w:abstractNumId w:val="12"/>
  </w:num>
  <w:num w:numId="31" w16cid:durableId="368726976">
    <w:abstractNumId w:val="35"/>
  </w:num>
  <w:num w:numId="32" w16cid:durableId="1510021411">
    <w:abstractNumId w:val="33"/>
  </w:num>
  <w:num w:numId="33" w16cid:durableId="570888276">
    <w:abstractNumId w:val="15"/>
  </w:num>
  <w:num w:numId="34" w16cid:durableId="133566386">
    <w:abstractNumId w:val="17"/>
  </w:num>
  <w:num w:numId="35" w16cid:durableId="1311055291">
    <w:abstractNumId w:val="18"/>
  </w:num>
  <w:num w:numId="36" w16cid:durableId="1332224464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activeWritingStyle w:appName="MSWord" w:lang="en-US" w:vendorID="8" w:dllVersion="513" w:checkStyle="1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MTSxMDY2tDQ1MjNQ0lEKTi0uzszPAykwrgUA2jgbSSwAAAA="/>
  </w:docVars>
  <w:rsids>
    <w:rsidRoot w:val="00A30762"/>
    <w:rsid w:val="00003295"/>
    <w:rsid w:val="000047A0"/>
    <w:rsid w:val="00012BFF"/>
    <w:rsid w:val="0001506D"/>
    <w:rsid w:val="00022461"/>
    <w:rsid w:val="000226F2"/>
    <w:rsid w:val="000407A2"/>
    <w:rsid w:val="0004139C"/>
    <w:rsid w:val="00041532"/>
    <w:rsid w:val="0006413B"/>
    <w:rsid w:val="00067BAB"/>
    <w:rsid w:val="0009217E"/>
    <w:rsid w:val="000B01A7"/>
    <w:rsid w:val="000B0BF2"/>
    <w:rsid w:val="000F341B"/>
    <w:rsid w:val="000F75CE"/>
    <w:rsid w:val="00134872"/>
    <w:rsid w:val="001508A0"/>
    <w:rsid w:val="001577A1"/>
    <w:rsid w:val="00164F1D"/>
    <w:rsid w:val="00176CA0"/>
    <w:rsid w:val="00181F5E"/>
    <w:rsid w:val="00191C63"/>
    <w:rsid w:val="00194290"/>
    <w:rsid w:val="001B5BDB"/>
    <w:rsid w:val="001B5EB1"/>
    <w:rsid w:val="001C3AEA"/>
    <w:rsid w:val="001C60CE"/>
    <w:rsid w:val="001E645C"/>
    <w:rsid w:val="001E67CE"/>
    <w:rsid w:val="0023464C"/>
    <w:rsid w:val="0023473E"/>
    <w:rsid w:val="0023573A"/>
    <w:rsid w:val="0023601A"/>
    <w:rsid w:val="0024385F"/>
    <w:rsid w:val="00264633"/>
    <w:rsid w:val="002814F2"/>
    <w:rsid w:val="00292FB3"/>
    <w:rsid w:val="00296A70"/>
    <w:rsid w:val="002A7B2D"/>
    <w:rsid w:val="002B5962"/>
    <w:rsid w:val="002B7235"/>
    <w:rsid w:val="002E3593"/>
    <w:rsid w:val="002E572B"/>
    <w:rsid w:val="002F0E73"/>
    <w:rsid w:val="002F7A32"/>
    <w:rsid w:val="003132E1"/>
    <w:rsid w:val="003168F4"/>
    <w:rsid w:val="003224D2"/>
    <w:rsid w:val="00322829"/>
    <w:rsid w:val="00324968"/>
    <w:rsid w:val="00326774"/>
    <w:rsid w:val="00334238"/>
    <w:rsid w:val="00344C8D"/>
    <w:rsid w:val="00367CFA"/>
    <w:rsid w:val="00381ED8"/>
    <w:rsid w:val="00390726"/>
    <w:rsid w:val="003913D3"/>
    <w:rsid w:val="00395E38"/>
    <w:rsid w:val="003C7B2A"/>
    <w:rsid w:val="003F1FCD"/>
    <w:rsid w:val="00401895"/>
    <w:rsid w:val="00450F50"/>
    <w:rsid w:val="004828CB"/>
    <w:rsid w:val="00490C47"/>
    <w:rsid w:val="00494946"/>
    <w:rsid w:val="004B344B"/>
    <w:rsid w:val="004B7D35"/>
    <w:rsid w:val="004C6EAC"/>
    <w:rsid w:val="004D1CBB"/>
    <w:rsid w:val="004E19A2"/>
    <w:rsid w:val="004E2437"/>
    <w:rsid w:val="004F035B"/>
    <w:rsid w:val="004F1570"/>
    <w:rsid w:val="004F3A28"/>
    <w:rsid w:val="00521875"/>
    <w:rsid w:val="00523746"/>
    <w:rsid w:val="0052579B"/>
    <w:rsid w:val="00525D40"/>
    <w:rsid w:val="00531D49"/>
    <w:rsid w:val="00540942"/>
    <w:rsid w:val="0055764F"/>
    <w:rsid w:val="00557B59"/>
    <w:rsid w:val="0057097F"/>
    <w:rsid w:val="00573E5F"/>
    <w:rsid w:val="0058046A"/>
    <w:rsid w:val="0059232D"/>
    <w:rsid w:val="00594F64"/>
    <w:rsid w:val="0059516B"/>
    <w:rsid w:val="005C0E5E"/>
    <w:rsid w:val="005C279F"/>
    <w:rsid w:val="005C75F9"/>
    <w:rsid w:val="005C7AD9"/>
    <w:rsid w:val="005F4AE3"/>
    <w:rsid w:val="006054F8"/>
    <w:rsid w:val="00611491"/>
    <w:rsid w:val="00613899"/>
    <w:rsid w:val="00625E1D"/>
    <w:rsid w:val="00632294"/>
    <w:rsid w:val="0063349F"/>
    <w:rsid w:val="00643D94"/>
    <w:rsid w:val="00645329"/>
    <w:rsid w:val="00657C1B"/>
    <w:rsid w:val="00665B01"/>
    <w:rsid w:val="00670B7B"/>
    <w:rsid w:val="006839D1"/>
    <w:rsid w:val="0069275C"/>
    <w:rsid w:val="00692C16"/>
    <w:rsid w:val="00693A04"/>
    <w:rsid w:val="00697AC1"/>
    <w:rsid w:val="006B5182"/>
    <w:rsid w:val="006B6C9F"/>
    <w:rsid w:val="006D445B"/>
    <w:rsid w:val="006F09CA"/>
    <w:rsid w:val="00701339"/>
    <w:rsid w:val="00733454"/>
    <w:rsid w:val="0074749F"/>
    <w:rsid w:val="007554E9"/>
    <w:rsid w:val="007B6CFB"/>
    <w:rsid w:val="007D11FE"/>
    <w:rsid w:val="007D33AC"/>
    <w:rsid w:val="007D33C8"/>
    <w:rsid w:val="007D6A9F"/>
    <w:rsid w:val="007E7E7D"/>
    <w:rsid w:val="007F017E"/>
    <w:rsid w:val="007F3003"/>
    <w:rsid w:val="008022E7"/>
    <w:rsid w:val="008028E3"/>
    <w:rsid w:val="00815235"/>
    <w:rsid w:val="00822DEC"/>
    <w:rsid w:val="00863FC9"/>
    <w:rsid w:val="00870B74"/>
    <w:rsid w:val="0088185B"/>
    <w:rsid w:val="0088224F"/>
    <w:rsid w:val="008838CD"/>
    <w:rsid w:val="00883DED"/>
    <w:rsid w:val="008A36C2"/>
    <w:rsid w:val="008B2738"/>
    <w:rsid w:val="008B7CCD"/>
    <w:rsid w:val="008D283E"/>
    <w:rsid w:val="008D447A"/>
    <w:rsid w:val="008E076C"/>
    <w:rsid w:val="009164F6"/>
    <w:rsid w:val="00920A04"/>
    <w:rsid w:val="00942216"/>
    <w:rsid w:val="009505DC"/>
    <w:rsid w:val="00955A83"/>
    <w:rsid w:val="00976938"/>
    <w:rsid w:val="00993954"/>
    <w:rsid w:val="0099598C"/>
    <w:rsid w:val="009B39DF"/>
    <w:rsid w:val="009B61AC"/>
    <w:rsid w:val="009D3CF4"/>
    <w:rsid w:val="009F5DAF"/>
    <w:rsid w:val="009F61A7"/>
    <w:rsid w:val="00A01A15"/>
    <w:rsid w:val="00A06F98"/>
    <w:rsid w:val="00A16967"/>
    <w:rsid w:val="00A17C05"/>
    <w:rsid w:val="00A22A98"/>
    <w:rsid w:val="00A266BC"/>
    <w:rsid w:val="00A30762"/>
    <w:rsid w:val="00A331D6"/>
    <w:rsid w:val="00A44ED4"/>
    <w:rsid w:val="00AA2C4D"/>
    <w:rsid w:val="00AA41CF"/>
    <w:rsid w:val="00AB7E4C"/>
    <w:rsid w:val="00AC0E21"/>
    <w:rsid w:val="00AC6FDE"/>
    <w:rsid w:val="00AD6EBA"/>
    <w:rsid w:val="00AE7DBA"/>
    <w:rsid w:val="00AF1DEC"/>
    <w:rsid w:val="00AF50D9"/>
    <w:rsid w:val="00B222D8"/>
    <w:rsid w:val="00B275C2"/>
    <w:rsid w:val="00B33052"/>
    <w:rsid w:val="00B52C3B"/>
    <w:rsid w:val="00B85B97"/>
    <w:rsid w:val="00B85F3E"/>
    <w:rsid w:val="00B87FA5"/>
    <w:rsid w:val="00B90E46"/>
    <w:rsid w:val="00BA4269"/>
    <w:rsid w:val="00BB0BEE"/>
    <w:rsid w:val="00BB77BB"/>
    <w:rsid w:val="00BC7E5E"/>
    <w:rsid w:val="00BD7D31"/>
    <w:rsid w:val="00C15642"/>
    <w:rsid w:val="00C23359"/>
    <w:rsid w:val="00C23C9E"/>
    <w:rsid w:val="00C32395"/>
    <w:rsid w:val="00C37D55"/>
    <w:rsid w:val="00C82D0C"/>
    <w:rsid w:val="00C83BD4"/>
    <w:rsid w:val="00C87D27"/>
    <w:rsid w:val="00C92395"/>
    <w:rsid w:val="00CB28BF"/>
    <w:rsid w:val="00CB31D5"/>
    <w:rsid w:val="00CB7DDE"/>
    <w:rsid w:val="00CC1D78"/>
    <w:rsid w:val="00CC2C77"/>
    <w:rsid w:val="00CC66F0"/>
    <w:rsid w:val="00CF19B3"/>
    <w:rsid w:val="00D24D90"/>
    <w:rsid w:val="00D45F44"/>
    <w:rsid w:val="00D505E2"/>
    <w:rsid w:val="00D85792"/>
    <w:rsid w:val="00DD658D"/>
    <w:rsid w:val="00DE41CA"/>
    <w:rsid w:val="00DE50B1"/>
    <w:rsid w:val="00DF333F"/>
    <w:rsid w:val="00E03AAC"/>
    <w:rsid w:val="00E0464A"/>
    <w:rsid w:val="00E25357"/>
    <w:rsid w:val="00E2536D"/>
    <w:rsid w:val="00E36B95"/>
    <w:rsid w:val="00E567CA"/>
    <w:rsid w:val="00E85334"/>
    <w:rsid w:val="00E8715A"/>
    <w:rsid w:val="00EA06E0"/>
    <w:rsid w:val="00EC1CF2"/>
    <w:rsid w:val="00EC45A2"/>
    <w:rsid w:val="00EC5F5B"/>
    <w:rsid w:val="00ED3577"/>
    <w:rsid w:val="00EE3AA4"/>
    <w:rsid w:val="00EF28B9"/>
    <w:rsid w:val="00F159FA"/>
    <w:rsid w:val="00F2713D"/>
    <w:rsid w:val="00F41C61"/>
    <w:rsid w:val="00F452EC"/>
    <w:rsid w:val="00F4602F"/>
    <w:rsid w:val="00F5140C"/>
    <w:rsid w:val="00F63751"/>
    <w:rsid w:val="00F67648"/>
    <w:rsid w:val="00F75F35"/>
    <w:rsid w:val="00F84D68"/>
    <w:rsid w:val="00F904A4"/>
    <w:rsid w:val="00FA1679"/>
    <w:rsid w:val="00FA2C23"/>
    <w:rsid w:val="00FB2D5E"/>
    <w:rsid w:val="00FC75EE"/>
    <w:rsid w:val="00FC7D0D"/>
    <w:rsid w:val="00FD1122"/>
    <w:rsid w:val="00FD5A7C"/>
    <w:rsid w:val="00FD6330"/>
    <w:rsid w:val="00FD7EED"/>
    <w:rsid w:val="00FE1168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1E29B"/>
  <w15:docId w15:val="{9B37B933-45F0-4B67-AE9B-E76F88DB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F5E"/>
    <w:pPr>
      <w:spacing w:before="240"/>
    </w:pPr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1F5E"/>
    <w:pPr>
      <w:keepNext/>
      <w:pBdr>
        <w:bottom w:val="single" w:sz="12" w:space="1" w:color="17365D"/>
      </w:pBdr>
      <w:spacing w:before="960"/>
      <w:outlineLvl w:val="0"/>
    </w:pPr>
    <w:rPr>
      <w:rFonts w:ascii="Calibri" w:hAnsi="Calibri" w:cs="Arial"/>
      <w:b/>
      <w:bCs/>
      <w:smallCaps/>
      <w:color w:val="17365D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1F5E"/>
    <w:pPr>
      <w:keepNext/>
      <w:spacing w:before="480"/>
      <w:outlineLvl w:val="1"/>
    </w:pPr>
    <w:rPr>
      <w:rFonts w:ascii="Calibri" w:hAnsi="Calibri" w:cs="Arial"/>
      <w:b/>
      <w:bCs/>
      <w:iCs/>
      <w:color w:val="DE6F3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1F5E"/>
    <w:pPr>
      <w:keepNext/>
      <w:spacing w:before="360"/>
      <w:outlineLvl w:val="2"/>
    </w:pPr>
    <w:rPr>
      <w:rFonts w:cs="Arial"/>
      <w:b/>
      <w:bCs/>
      <w:color w:val="0F243E" w:themeColor="text2" w:themeShade="8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1F5E"/>
    <w:pPr>
      <w:keepNext/>
      <w:outlineLvl w:val="3"/>
    </w:pPr>
    <w:rPr>
      <w:rFonts w:ascii="Verdana" w:hAnsi="Verdana"/>
      <w:b/>
      <w:bCs/>
      <w:color w:val="DE6F33"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1F5E"/>
    <w:pPr>
      <w:outlineLvl w:val="4"/>
    </w:pPr>
    <w:rPr>
      <w:rFonts w:ascii="Verdana" w:hAnsi="Verdana"/>
      <w:bCs/>
      <w:i/>
      <w:iCs/>
      <w:color w:val="DE6F33"/>
      <w:sz w:val="20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1F5E"/>
    <w:pPr>
      <w:spacing w:after="60"/>
      <w:outlineLvl w:val="5"/>
    </w:pPr>
    <w:rPr>
      <w:rFonts w:ascii="Verdana" w:hAnsi="Verdana"/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1F5E"/>
    <w:p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81F5E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1F5E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181F5E"/>
    <w:pPr>
      <w:ind w:left="720"/>
    </w:pPr>
  </w:style>
  <w:style w:type="paragraph" w:styleId="Footer">
    <w:name w:val="footer"/>
    <w:basedOn w:val="Normal"/>
    <w:link w:val="FooterChar"/>
    <w:uiPriority w:val="99"/>
    <w:rsid w:val="00181F5E"/>
    <w:pPr>
      <w:tabs>
        <w:tab w:val="center" w:pos="4320"/>
        <w:tab w:val="right" w:pos="8640"/>
      </w:tabs>
    </w:pPr>
  </w:style>
  <w:style w:type="paragraph" w:customStyle="1" w:styleId="TopBox">
    <w:name w:val="Top Box"/>
    <w:basedOn w:val="Normal"/>
    <w:next w:val="Normal"/>
    <w:rsid w:val="0059516B"/>
    <w:pPr>
      <w:tabs>
        <w:tab w:val="left" w:pos="1080"/>
        <w:tab w:val="left" w:pos="1440"/>
      </w:tabs>
    </w:pPr>
    <w:rPr>
      <w:rFonts w:ascii="Times New Roman" w:eastAsia="Times New Roman" w:hAnsi="Times New Roman"/>
      <w:sz w:val="26"/>
      <w:szCs w:val="20"/>
    </w:rPr>
  </w:style>
  <w:style w:type="paragraph" w:styleId="Caption">
    <w:name w:val="caption"/>
    <w:basedOn w:val="Normal"/>
    <w:qFormat/>
    <w:rsid w:val="0059516B"/>
    <w:pPr>
      <w:spacing w:before="120"/>
    </w:pPr>
    <w:rPr>
      <w:rFonts w:ascii="Times New Roman" w:eastAsia="Times New Roman" w:hAnsi="Times New Roman"/>
      <w:i/>
      <w:sz w:val="18"/>
      <w:szCs w:val="20"/>
    </w:rPr>
  </w:style>
  <w:style w:type="paragraph" w:customStyle="1" w:styleId="Bullet1">
    <w:name w:val="Bullet 1"/>
    <w:basedOn w:val="Normal"/>
    <w:link w:val="Bullet1Char"/>
    <w:autoRedefine/>
    <w:uiPriority w:val="99"/>
    <w:rsid w:val="00181F5E"/>
    <w:pPr>
      <w:numPr>
        <w:numId w:val="29"/>
      </w:numPr>
      <w:tabs>
        <w:tab w:val="clear" w:pos="360"/>
        <w:tab w:val="num" w:pos="1440"/>
      </w:tabs>
      <w:spacing w:before="120"/>
      <w:ind w:left="1440"/>
    </w:pPr>
  </w:style>
  <w:style w:type="paragraph" w:customStyle="1" w:styleId="Bullet2">
    <w:name w:val="Bullet 2"/>
    <w:basedOn w:val="Normal"/>
    <w:link w:val="Bullet2Char"/>
    <w:autoRedefine/>
    <w:rsid w:val="00181F5E"/>
    <w:pPr>
      <w:tabs>
        <w:tab w:val="num" w:pos="1613"/>
      </w:tabs>
      <w:ind w:left="1613" w:hanging="360"/>
    </w:pPr>
  </w:style>
  <w:style w:type="paragraph" w:customStyle="1" w:styleId="Bullet3">
    <w:name w:val="Bullet 3"/>
    <w:basedOn w:val="Normal"/>
    <w:uiPriority w:val="99"/>
    <w:rsid w:val="00181F5E"/>
    <w:pPr>
      <w:numPr>
        <w:numId w:val="16"/>
      </w:numPr>
      <w:tabs>
        <w:tab w:val="left" w:pos="2160"/>
      </w:tabs>
      <w:ind w:left="2160" w:hanging="360"/>
    </w:pPr>
    <w:rPr>
      <w:szCs w:val="22"/>
    </w:rPr>
  </w:style>
  <w:style w:type="paragraph" w:customStyle="1" w:styleId="Mainhead">
    <w:name w:val="Mainhead"/>
    <w:basedOn w:val="Normal"/>
    <w:next w:val="Normal"/>
    <w:uiPriority w:val="99"/>
    <w:rsid w:val="00181F5E"/>
    <w:pPr>
      <w:spacing w:before="360" w:after="240"/>
      <w:jc w:val="center"/>
    </w:pPr>
    <w:rPr>
      <w:rFonts w:ascii="Arial" w:hAnsi="Arial" w:cs="Arial"/>
      <w:b/>
      <w:bCs/>
      <w:smallCaps/>
      <w:color w:val="000080"/>
      <w:spacing w:val="60"/>
      <w:sz w:val="48"/>
      <w:szCs w:val="48"/>
    </w:rPr>
  </w:style>
  <w:style w:type="paragraph" w:styleId="EnvelopeAddress">
    <w:name w:val="envelope address"/>
    <w:basedOn w:val="Normal"/>
    <w:rsid w:val="00181F5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181F5E"/>
    <w:rPr>
      <w:rFonts w:cs="Times New Roman"/>
    </w:rPr>
  </w:style>
  <w:style w:type="paragraph" w:customStyle="1" w:styleId="Bullet4">
    <w:name w:val="Bullet 4"/>
    <w:basedOn w:val="Bullet3"/>
    <w:rsid w:val="0023473E"/>
    <w:pPr>
      <w:numPr>
        <w:numId w:val="10"/>
      </w:numPr>
      <w:tabs>
        <w:tab w:val="clear" w:pos="2160"/>
        <w:tab w:val="num" w:pos="1800"/>
      </w:tabs>
      <w:ind w:left="1800"/>
    </w:pPr>
  </w:style>
  <w:style w:type="character" w:styleId="CommentReference">
    <w:name w:val="annotation reference"/>
    <w:basedOn w:val="DefaultParagraphFont"/>
    <w:uiPriority w:val="99"/>
    <w:semiHidden/>
    <w:rsid w:val="00181F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1F5E"/>
  </w:style>
  <w:style w:type="paragraph" w:styleId="NormalWeb">
    <w:name w:val="Normal (Web)"/>
    <w:basedOn w:val="Normal"/>
    <w:uiPriority w:val="99"/>
    <w:rsid w:val="00181F5E"/>
    <w:pPr>
      <w:spacing w:beforeAutospacing="1" w:afterAutospacing="1"/>
    </w:pPr>
    <w:rPr>
      <w:rFonts w:ascii="Arial Unicode MS" w:hAnsi="Arial Unicode MS" w:cs="Arial Unicode MS"/>
    </w:rPr>
  </w:style>
  <w:style w:type="character" w:styleId="Hyperlink">
    <w:name w:val="Hyperlink"/>
    <w:basedOn w:val="DefaultParagraphFont"/>
    <w:uiPriority w:val="99"/>
    <w:rsid w:val="00181F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81F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1F5E"/>
    <w:pPr>
      <w:tabs>
        <w:tab w:val="center" w:pos="4320"/>
        <w:tab w:val="right" w:pos="8640"/>
      </w:tabs>
    </w:pPr>
  </w:style>
  <w:style w:type="paragraph" w:customStyle="1" w:styleId="Bullet5">
    <w:name w:val="Bullet 5"/>
    <w:basedOn w:val="Normal"/>
    <w:rsid w:val="0023473E"/>
    <w:pPr>
      <w:numPr>
        <w:numId w:val="11"/>
      </w:numPr>
      <w:tabs>
        <w:tab w:val="clear" w:pos="1613"/>
        <w:tab w:val="left" w:pos="2160"/>
      </w:tabs>
      <w:ind w:left="2160"/>
    </w:pPr>
    <w:rPr>
      <w:rFonts w:ascii="Times New Roman" w:eastAsia="Times New Roman" w:hAnsi="Times New Roman"/>
      <w:szCs w:val="20"/>
    </w:rPr>
  </w:style>
  <w:style w:type="paragraph" w:customStyle="1" w:styleId="StyleHeading210ptCentered">
    <w:name w:val="Style Heading 2 + 10 pt Centered"/>
    <w:basedOn w:val="Heading2"/>
    <w:next w:val="NormalIndent"/>
    <w:semiHidden/>
    <w:rsid w:val="0059516B"/>
    <w:pPr>
      <w:jc w:val="center"/>
    </w:pPr>
    <w:rPr>
      <w:bCs w:val="0"/>
      <w:iCs w:val="0"/>
      <w:sz w:val="20"/>
      <w:szCs w:val="20"/>
    </w:rPr>
  </w:style>
  <w:style w:type="paragraph" w:customStyle="1" w:styleId="StyleHeading210ptCentered1">
    <w:name w:val="Style Heading 2 + 10 pt Centered1"/>
    <w:basedOn w:val="Heading2"/>
    <w:next w:val="NormalIndent"/>
    <w:semiHidden/>
    <w:rsid w:val="0059516B"/>
    <w:pPr>
      <w:jc w:val="center"/>
    </w:pPr>
    <w:rPr>
      <w:bCs w:val="0"/>
      <w:iCs w:val="0"/>
      <w:sz w:val="20"/>
      <w:szCs w:val="20"/>
    </w:rPr>
  </w:style>
  <w:style w:type="numbering" w:styleId="111111">
    <w:name w:val="Outline List 2"/>
    <w:basedOn w:val="NoList"/>
    <w:semiHidden/>
    <w:rsid w:val="0009217E"/>
    <w:pPr>
      <w:numPr>
        <w:numId w:val="12"/>
      </w:numPr>
    </w:pPr>
  </w:style>
  <w:style w:type="numbering" w:styleId="1ai">
    <w:name w:val="Outline List 1"/>
    <w:basedOn w:val="NoList"/>
    <w:semiHidden/>
    <w:rsid w:val="0009217E"/>
    <w:pPr>
      <w:numPr>
        <w:numId w:val="13"/>
      </w:numPr>
    </w:pPr>
  </w:style>
  <w:style w:type="numbering" w:styleId="ArticleSection">
    <w:name w:val="Outline List 3"/>
    <w:basedOn w:val="NoList"/>
    <w:semiHidden/>
    <w:rsid w:val="0009217E"/>
    <w:pPr>
      <w:numPr>
        <w:numId w:val="14"/>
      </w:numPr>
    </w:pPr>
  </w:style>
  <w:style w:type="paragraph" w:styleId="BlockText">
    <w:name w:val="Block Text"/>
    <w:basedOn w:val="Normal"/>
    <w:link w:val="BlockTextChar"/>
    <w:uiPriority w:val="99"/>
    <w:rsid w:val="00181F5E"/>
    <w:rPr>
      <w:szCs w:val="22"/>
    </w:rPr>
  </w:style>
  <w:style w:type="paragraph" w:styleId="BodyText">
    <w:name w:val="Body Text"/>
    <w:aliases w:val="Body Text x,bt"/>
    <w:basedOn w:val="Normal"/>
    <w:link w:val="BodyTextChar"/>
    <w:uiPriority w:val="99"/>
    <w:rsid w:val="00181F5E"/>
    <w:pPr>
      <w:spacing w:before="130" w:after="130" w:line="260" w:lineRule="atLeast"/>
    </w:pPr>
    <w:rPr>
      <w:szCs w:val="22"/>
      <w:lang w:val="en-GB"/>
    </w:rPr>
  </w:style>
  <w:style w:type="paragraph" w:styleId="BodyText2">
    <w:name w:val="Body Text 2"/>
    <w:basedOn w:val="Normal"/>
    <w:rsid w:val="00181F5E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rsid w:val="00181F5E"/>
    <w:pPr>
      <w:spacing w:line="260" w:lineRule="atLeast"/>
      <w:ind w:left="142" w:hanging="142"/>
    </w:pPr>
    <w:rPr>
      <w:sz w:val="18"/>
      <w:szCs w:val="18"/>
    </w:rPr>
  </w:style>
  <w:style w:type="paragraph" w:styleId="BodyTextFirstIndent">
    <w:name w:val="Body Text First Indent"/>
    <w:basedOn w:val="BodyText"/>
    <w:semiHidden/>
    <w:rsid w:val="0009217E"/>
    <w:pPr>
      <w:ind w:firstLine="210"/>
    </w:pPr>
  </w:style>
  <w:style w:type="paragraph" w:styleId="BodyTextIndent">
    <w:name w:val="Body Text Indent"/>
    <w:basedOn w:val="Normal"/>
    <w:link w:val="BodyTextIndentChar"/>
    <w:uiPriority w:val="99"/>
    <w:rsid w:val="00181F5E"/>
    <w:pPr>
      <w:ind w:left="360"/>
    </w:pPr>
  </w:style>
  <w:style w:type="paragraph" w:styleId="BodyTextFirstIndent2">
    <w:name w:val="Body Text First Indent 2"/>
    <w:basedOn w:val="BodyTextIndent"/>
    <w:semiHidden/>
    <w:rsid w:val="0009217E"/>
    <w:pPr>
      <w:ind w:firstLine="210"/>
    </w:pPr>
  </w:style>
  <w:style w:type="paragraph" w:styleId="BodyTextIndent2">
    <w:name w:val="Body Text Indent 2"/>
    <w:basedOn w:val="Normal"/>
    <w:link w:val="BodyTextIndent2Char"/>
    <w:uiPriority w:val="99"/>
    <w:rsid w:val="00181F5E"/>
    <w:pPr>
      <w:tabs>
        <w:tab w:val="left" w:pos="1080"/>
      </w:tabs>
    </w:pPr>
    <w:rPr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181F5E"/>
    <w:pPr>
      <w:spacing w:after="120"/>
      <w:ind w:left="260"/>
    </w:pPr>
    <w:rPr>
      <w:szCs w:val="22"/>
    </w:rPr>
  </w:style>
  <w:style w:type="paragraph" w:styleId="Closing">
    <w:name w:val="Closing"/>
    <w:basedOn w:val="Normal"/>
    <w:semiHidden/>
    <w:rsid w:val="0009217E"/>
    <w:pPr>
      <w:tabs>
        <w:tab w:val="left" w:pos="1080"/>
      </w:tabs>
      <w:ind w:left="4320"/>
    </w:pPr>
    <w:rPr>
      <w:rFonts w:ascii="Times New Roman" w:eastAsia="Times New Roman" w:hAnsi="Times New Roman"/>
      <w:sz w:val="26"/>
      <w:szCs w:val="20"/>
    </w:rPr>
  </w:style>
  <w:style w:type="paragraph" w:styleId="E-mailSignature">
    <w:name w:val="E-mail Signature"/>
    <w:basedOn w:val="Normal"/>
    <w:semiHidden/>
    <w:rsid w:val="0009217E"/>
    <w:pPr>
      <w:tabs>
        <w:tab w:val="left" w:pos="1080"/>
      </w:tabs>
    </w:pPr>
    <w:rPr>
      <w:rFonts w:ascii="Times New Roman" w:eastAsia="Times New Roman" w:hAnsi="Times New Roman"/>
      <w:sz w:val="26"/>
      <w:szCs w:val="20"/>
    </w:rPr>
  </w:style>
  <w:style w:type="character" w:styleId="Emphasis">
    <w:name w:val="Emphasis"/>
    <w:basedOn w:val="DefaultParagraphFont"/>
    <w:uiPriority w:val="99"/>
    <w:qFormat/>
    <w:rsid w:val="00181F5E"/>
    <w:rPr>
      <w:rFonts w:cs="Times New Roman"/>
      <w:i/>
      <w:iCs/>
    </w:rPr>
  </w:style>
  <w:style w:type="paragraph" w:styleId="EnvelopeReturn">
    <w:name w:val="envelope return"/>
    <w:basedOn w:val="Normal"/>
    <w:rsid w:val="00181F5E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81F5E"/>
    <w:rPr>
      <w:rFonts w:cs="Times New Roman"/>
      <w:color w:val="0000FF"/>
      <w:u w:val="single"/>
    </w:rPr>
  </w:style>
  <w:style w:type="character" w:styleId="HTMLAcronym">
    <w:name w:val="HTML Acronym"/>
    <w:basedOn w:val="DefaultParagraphFont"/>
    <w:semiHidden/>
    <w:rsid w:val="0009217E"/>
  </w:style>
  <w:style w:type="paragraph" w:styleId="HTMLAddress">
    <w:name w:val="HTML Address"/>
    <w:basedOn w:val="Normal"/>
    <w:semiHidden/>
    <w:rsid w:val="0009217E"/>
    <w:pPr>
      <w:tabs>
        <w:tab w:val="left" w:pos="1080"/>
      </w:tabs>
    </w:pPr>
    <w:rPr>
      <w:rFonts w:ascii="Times New Roman" w:eastAsia="Times New Roman" w:hAnsi="Times New Roman"/>
      <w:i/>
      <w:iCs/>
      <w:sz w:val="26"/>
      <w:szCs w:val="20"/>
    </w:rPr>
  </w:style>
  <w:style w:type="character" w:styleId="HTMLCite">
    <w:name w:val="HTML Cite"/>
    <w:basedOn w:val="DefaultParagraphFont"/>
    <w:semiHidden/>
    <w:rsid w:val="0009217E"/>
    <w:rPr>
      <w:i/>
      <w:iCs/>
    </w:rPr>
  </w:style>
  <w:style w:type="character" w:styleId="HTMLCode">
    <w:name w:val="HTML Code"/>
    <w:basedOn w:val="DefaultParagraphFont"/>
    <w:semiHidden/>
    <w:rsid w:val="0009217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9217E"/>
    <w:rPr>
      <w:i/>
      <w:iCs/>
    </w:rPr>
  </w:style>
  <w:style w:type="character" w:styleId="HTMLKeyboard">
    <w:name w:val="HTML Keyboard"/>
    <w:basedOn w:val="DefaultParagraphFont"/>
    <w:semiHidden/>
    <w:rsid w:val="0009217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181F5E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9217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9217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9217E"/>
    <w:rPr>
      <w:i/>
      <w:iCs/>
    </w:rPr>
  </w:style>
  <w:style w:type="character" w:styleId="LineNumber">
    <w:name w:val="line number"/>
    <w:basedOn w:val="DefaultParagraphFont"/>
    <w:uiPriority w:val="99"/>
    <w:rsid w:val="00181F5E"/>
    <w:rPr>
      <w:rFonts w:cs="Times New Roman"/>
    </w:rPr>
  </w:style>
  <w:style w:type="paragraph" w:styleId="List">
    <w:name w:val="List"/>
    <w:basedOn w:val="Normal"/>
    <w:rsid w:val="00181F5E"/>
    <w:pPr>
      <w:ind w:left="360" w:hanging="360"/>
    </w:pPr>
  </w:style>
  <w:style w:type="paragraph" w:styleId="List2">
    <w:name w:val="List 2"/>
    <w:basedOn w:val="Normal"/>
    <w:rsid w:val="00181F5E"/>
    <w:pPr>
      <w:ind w:left="720" w:hanging="360"/>
    </w:pPr>
  </w:style>
  <w:style w:type="paragraph" w:styleId="List3">
    <w:name w:val="List 3"/>
    <w:basedOn w:val="Normal"/>
    <w:rsid w:val="00181F5E"/>
    <w:pPr>
      <w:ind w:left="1080" w:hanging="360"/>
    </w:pPr>
  </w:style>
  <w:style w:type="paragraph" w:styleId="List4">
    <w:name w:val="List 4"/>
    <w:basedOn w:val="Normal"/>
    <w:rsid w:val="00181F5E"/>
    <w:pPr>
      <w:ind w:left="1440" w:hanging="360"/>
    </w:pPr>
  </w:style>
  <w:style w:type="paragraph" w:styleId="List5">
    <w:name w:val="List 5"/>
    <w:basedOn w:val="Normal"/>
    <w:rsid w:val="00181F5E"/>
    <w:pPr>
      <w:ind w:left="1800" w:hanging="360"/>
    </w:pPr>
  </w:style>
  <w:style w:type="paragraph" w:styleId="ListBullet">
    <w:name w:val="List Bullet"/>
    <w:basedOn w:val="BodyText"/>
    <w:autoRedefine/>
    <w:uiPriority w:val="99"/>
    <w:rsid w:val="00181F5E"/>
    <w:pPr>
      <w:numPr>
        <w:numId w:val="19"/>
      </w:numPr>
      <w:spacing w:before="0"/>
      <w:jc w:val="both"/>
    </w:pPr>
    <w:rPr>
      <w:lang w:val="en-US"/>
    </w:rPr>
  </w:style>
  <w:style w:type="paragraph" w:styleId="ListBullet2">
    <w:name w:val="List Bullet 2"/>
    <w:basedOn w:val="ListBullet"/>
    <w:autoRedefine/>
    <w:uiPriority w:val="99"/>
    <w:rsid w:val="00181F5E"/>
    <w:pPr>
      <w:numPr>
        <w:numId w:val="20"/>
      </w:numPr>
      <w:tabs>
        <w:tab w:val="clear" w:pos="680"/>
        <w:tab w:val="num" w:pos="720"/>
      </w:tabs>
      <w:ind w:left="720" w:hanging="360"/>
    </w:pPr>
  </w:style>
  <w:style w:type="paragraph" w:styleId="ListBullet3">
    <w:name w:val="List Bullet 3"/>
    <w:basedOn w:val="Normal"/>
    <w:rsid w:val="00181F5E"/>
    <w:pPr>
      <w:numPr>
        <w:numId w:val="2"/>
      </w:numPr>
    </w:pPr>
  </w:style>
  <w:style w:type="paragraph" w:styleId="ListBullet4">
    <w:name w:val="List Bullet 4"/>
    <w:basedOn w:val="Normal"/>
    <w:rsid w:val="00181F5E"/>
    <w:pPr>
      <w:numPr>
        <w:numId w:val="3"/>
      </w:numPr>
    </w:pPr>
  </w:style>
  <w:style w:type="paragraph" w:styleId="ListBullet5">
    <w:name w:val="List Bullet 5"/>
    <w:basedOn w:val="Normal"/>
    <w:rsid w:val="00181F5E"/>
    <w:pPr>
      <w:numPr>
        <w:numId w:val="4"/>
      </w:numPr>
    </w:pPr>
  </w:style>
  <w:style w:type="paragraph" w:styleId="ListContinue">
    <w:name w:val="List Continue"/>
    <w:basedOn w:val="Normal"/>
    <w:rsid w:val="00181F5E"/>
    <w:pPr>
      <w:spacing w:after="120"/>
      <w:ind w:left="360"/>
    </w:pPr>
  </w:style>
  <w:style w:type="paragraph" w:styleId="ListContinue2">
    <w:name w:val="List Continue 2"/>
    <w:basedOn w:val="Normal"/>
    <w:rsid w:val="00181F5E"/>
    <w:pPr>
      <w:spacing w:after="120"/>
      <w:ind w:left="720"/>
    </w:pPr>
  </w:style>
  <w:style w:type="paragraph" w:styleId="ListContinue3">
    <w:name w:val="List Continue 3"/>
    <w:basedOn w:val="Normal"/>
    <w:rsid w:val="00181F5E"/>
    <w:pPr>
      <w:spacing w:after="120"/>
      <w:ind w:left="1080"/>
    </w:pPr>
  </w:style>
  <w:style w:type="paragraph" w:styleId="ListContinue4">
    <w:name w:val="List Continue 4"/>
    <w:basedOn w:val="Normal"/>
    <w:rsid w:val="00181F5E"/>
    <w:pPr>
      <w:spacing w:after="120"/>
      <w:ind w:left="1440"/>
    </w:pPr>
  </w:style>
  <w:style w:type="paragraph" w:styleId="ListContinue5">
    <w:name w:val="List Continue 5"/>
    <w:basedOn w:val="Normal"/>
    <w:rsid w:val="00181F5E"/>
    <w:pPr>
      <w:spacing w:after="120"/>
      <w:ind w:left="1800"/>
    </w:pPr>
  </w:style>
  <w:style w:type="paragraph" w:styleId="ListNumber">
    <w:name w:val="List Number"/>
    <w:basedOn w:val="Normal"/>
    <w:rsid w:val="00181F5E"/>
    <w:pPr>
      <w:numPr>
        <w:numId w:val="5"/>
      </w:numPr>
    </w:pPr>
  </w:style>
  <w:style w:type="paragraph" w:styleId="ListNumber2">
    <w:name w:val="List Number 2"/>
    <w:basedOn w:val="Normal"/>
    <w:rsid w:val="00181F5E"/>
    <w:pPr>
      <w:numPr>
        <w:numId w:val="6"/>
      </w:numPr>
    </w:pPr>
  </w:style>
  <w:style w:type="paragraph" w:styleId="ListNumber3">
    <w:name w:val="List Number 3"/>
    <w:basedOn w:val="Normal"/>
    <w:rsid w:val="00181F5E"/>
    <w:pPr>
      <w:numPr>
        <w:numId w:val="7"/>
      </w:numPr>
    </w:pPr>
  </w:style>
  <w:style w:type="paragraph" w:styleId="ListNumber4">
    <w:name w:val="List Number 4"/>
    <w:basedOn w:val="Normal"/>
    <w:rsid w:val="00181F5E"/>
    <w:pPr>
      <w:numPr>
        <w:numId w:val="8"/>
      </w:numPr>
    </w:pPr>
  </w:style>
  <w:style w:type="paragraph" w:styleId="ListNumber5">
    <w:name w:val="List Number 5"/>
    <w:basedOn w:val="Normal"/>
    <w:rsid w:val="00181F5E"/>
    <w:pPr>
      <w:numPr>
        <w:numId w:val="9"/>
      </w:numPr>
    </w:pPr>
  </w:style>
  <w:style w:type="paragraph" w:styleId="MessageHeader">
    <w:name w:val="Message Header"/>
    <w:basedOn w:val="Normal"/>
    <w:rsid w:val="00181F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teHeading">
    <w:name w:val="Note Heading"/>
    <w:basedOn w:val="Normal"/>
    <w:next w:val="Normal"/>
    <w:rsid w:val="00181F5E"/>
  </w:style>
  <w:style w:type="paragraph" w:styleId="PlainText">
    <w:name w:val="Plain Text"/>
    <w:basedOn w:val="Normal"/>
    <w:rsid w:val="00181F5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81F5E"/>
  </w:style>
  <w:style w:type="paragraph" w:styleId="Signature">
    <w:name w:val="Signature"/>
    <w:basedOn w:val="Normal"/>
    <w:rsid w:val="00181F5E"/>
    <w:pPr>
      <w:ind w:left="4320"/>
    </w:pPr>
  </w:style>
  <w:style w:type="character" w:styleId="Strong">
    <w:name w:val="Strong"/>
    <w:basedOn w:val="DefaultParagraphFont"/>
    <w:uiPriority w:val="22"/>
    <w:qFormat/>
    <w:rsid w:val="00181F5E"/>
    <w:rPr>
      <w:rFonts w:cs="Times New Roman"/>
      <w:b/>
      <w:bCs/>
    </w:rPr>
  </w:style>
  <w:style w:type="paragraph" w:styleId="Subtitle">
    <w:name w:val="Subtitle"/>
    <w:basedOn w:val="Normal"/>
    <w:qFormat/>
    <w:rsid w:val="00181F5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09217E"/>
    <w:pPr>
      <w:tabs>
        <w:tab w:val="left" w:pos="1080"/>
      </w:tabs>
      <w:spacing w:before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9217E"/>
    <w:pPr>
      <w:tabs>
        <w:tab w:val="left" w:pos="1080"/>
      </w:tabs>
      <w:spacing w:before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9217E"/>
    <w:pPr>
      <w:tabs>
        <w:tab w:val="left" w:pos="1080"/>
      </w:tabs>
      <w:spacing w:before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9217E"/>
    <w:pPr>
      <w:tabs>
        <w:tab w:val="left" w:pos="1080"/>
      </w:tabs>
      <w:spacing w:before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9217E"/>
    <w:pPr>
      <w:tabs>
        <w:tab w:val="left" w:pos="1080"/>
      </w:tabs>
      <w:spacing w:before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9217E"/>
    <w:pPr>
      <w:tabs>
        <w:tab w:val="left" w:pos="1080"/>
      </w:tabs>
      <w:spacing w:before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9217E"/>
    <w:pPr>
      <w:tabs>
        <w:tab w:val="left" w:pos="1080"/>
      </w:tabs>
      <w:spacing w:before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9217E"/>
    <w:pPr>
      <w:tabs>
        <w:tab w:val="left" w:pos="1080"/>
      </w:tabs>
      <w:spacing w:before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9217E"/>
    <w:pPr>
      <w:tabs>
        <w:tab w:val="left" w:pos="1080"/>
      </w:tabs>
      <w:spacing w:before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9217E"/>
    <w:pPr>
      <w:tabs>
        <w:tab w:val="left" w:pos="1080"/>
      </w:tabs>
      <w:spacing w:before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9217E"/>
    <w:pPr>
      <w:tabs>
        <w:tab w:val="left" w:pos="1080"/>
      </w:tabs>
      <w:spacing w:before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9217E"/>
    <w:pPr>
      <w:tabs>
        <w:tab w:val="left" w:pos="1080"/>
      </w:tabs>
      <w:spacing w:before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9217E"/>
    <w:pPr>
      <w:tabs>
        <w:tab w:val="left" w:pos="1080"/>
      </w:tabs>
      <w:spacing w:before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9217E"/>
    <w:pPr>
      <w:tabs>
        <w:tab w:val="left" w:pos="1080"/>
      </w:tabs>
      <w:spacing w:before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9217E"/>
    <w:pPr>
      <w:tabs>
        <w:tab w:val="left" w:pos="1080"/>
      </w:tabs>
      <w:spacing w:before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9217E"/>
    <w:pPr>
      <w:tabs>
        <w:tab w:val="left" w:pos="1080"/>
      </w:tabs>
      <w:spacing w:before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9217E"/>
    <w:pPr>
      <w:tabs>
        <w:tab w:val="left" w:pos="1080"/>
      </w:tabs>
      <w:spacing w:before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9217E"/>
    <w:pPr>
      <w:tabs>
        <w:tab w:val="left" w:pos="1080"/>
      </w:tabs>
      <w:spacing w:before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81F5E"/>
    <w:pPr>
      <w:spacing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81F5E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1F5E"/>
    <w:rPr>
      <w:rFonts w:asciiTheme="minorHAnsi" w:eastAsia="MS Mincho" w:hAnsiTheme="minorHAnsi"/>
      <w:b/>
      <w:bCs/>
      <w:color w:val="262626" w:themeColor="text1" w:themeTint="D9"/>
      <w:sz w:val="22"/>
      <w:szCs w:val="24"/>
    </w:rPr>
  </w:style>
  <w:style w:type="paragraph" w:styleId="ListParagraph">
    <w:name w:val="List Paragraph"/>
    <w:basedOn w:val="Normal"/>
    <w:uiPriority w:val="34"/>
    <w:qFormat/>
    <w:rsid w:val="00181F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locked/>
    <w:rsid w:val="00181F5E"/>
    <w:rPr>
      <w:rFonts w:ascii="Calibri" w:eastAsia="MS Mincho" w:hAnsi="Calibri" w:cs="Arial"/>
      <w:b/>
      <w:bCs/>
      <w:smallCaps/>
      <w:color w:val="17365D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1F5E"/>
    <w:rPr>
      <w:rFonts w:ascii="Calibri" w:eastAsia="MS Mincho" w:hAnsi="Calibri" w:cs="Arial"/>
      <w:b/>
      <w:bCs/>
      <w:iCs/>
      <w:color w:val="DE6F33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1F5E"/>
    <w:rPr>
      <w:rFonts w:asciiTheme="minorHAnsi" w:eastAsia="MS Mincho" w:hAnsiTheme="minorHAnsi" w:cs="Arial"/>
      <w:b/>
      <w:bCs/>
      <w:color w:val="0F243E" w:themeColor="text2" w:themeShade="8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1F5E"/>
    <w:rPr>
      <w:rFonts w:ascii="Verdana" w:eastAsia="MS Mincho" w:hAnsi="Verdana"/>
      <w:b/>
      <w:bCs/>
      <w:color w:val="DE6F33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81F5E"/>
    <w:rPr>
      <w:rFonts w:ascii="Verdana" w:eastAsia="MS Mincho" w:hAnsi="Verdana"/>
      <w:bCs/>
      <w:i/>
      <w:iCs/>
      <w:color w:val="DE6F33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1F5E"/>
    <w:rPr>
      <w:rFonts w:ascii="Verdana" w:eastAsia="MS Mincho" w:hAnsi="Verdana"/>
      <w:b/>
      <w:bCs/>
      <w:color w:val="262626" w:themeColor="text1" w:themeTint="D9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81F5E"/>
    <w:rPr>
      <w:rFonts w:asciiTheme="minorHAnsi" w:eastAsia="MS Mincho" w:hAnsiTheme="minorHAnsi"/>
      <w:i/>
      <w:iCs/>
      <w:color w:val="262626" w:themeColor="text1" w:themeTint="D9"/>
      <w:sz w:val="22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81F5E"/>
    <w:rPr>
      <w:rFonts w:ascii="Arial" w:eastAsia="MS Mincho" w:hAnsi="Arial" w:cs="Arial"/>
      <w:color w:val="262626" w:themeColor="text1" w:themeTint="D9"/>
      <w:sz w:val="22"/>
      <w:szCs w:val="22"/>
    </w:rPr>
  </w:style>
  <w:style w:type="paragraph" w:customStyle="1" w:styleId="SubSubSectionTitle">
    <w:name w:val="SubSubSectionTitle"/>
    <w:basedOn w:val="Normal"/>
    <w:autoRedefine/>
    <w:uiPriority w:val="99"/>
    <w:rsid w:val="00181F5E"/>
    <w:pPr>
      <w:ind w:left="864"/>
      <w:outlineLvl w:val="4"/>
    </w:pPr>
  </w:style>
  <w:style w:type="paragraph" w:customStyle="1" w:styleId="ProgrammingInstruction">
    <w:name w:val="ProgrammingInstruction"/>
    <w:basedOn w:val="Normal"/>
    <w:autoRedefine/>
    <w:uiPriority w:val="99"/>
    <w:rsid w:val="00181F5E"/>
    <w:pPr>
      <w:ind w:left="1008"/>
      <w:outlineLvl w:val="6"/>
    </w:pPr>
    <w:rPr>
      <w:color w:val="00FFFF"/>
      <w:sz w:val="26"/>
      <w:szCs w:val="26"/>
    </w:rPr>
  </w:style>
  <w:style w:type="paragraph" w:customStyle="1" w:styleId="BodyText0">
    <w:name w:val="BodyText"/>
    <w:basedOn w:val="Normal"/>
    <w:autoRedefine/>
    <w:uiPriority w:val="99"/>
    <w:rsid w:val="00181F5E"/>
    <w:pPr>
      <w:outlineLvl w:val="5"/>
    </w:pPr>
  </w:style>
  <w:style w:type="paragraph" w:customStyle="1" w:styleId="ModuleTitle">
    <w:name w:val="ModuleTitle"/>
    <w:basedOn w:val="Normal"/>
    <w:next w:val="SectionTitle"/>
    <w:autoRedefine/>
    <w:uiPriority w:val="99"/>
    <w:rsid w:val="00181F5E"/>
    <w:pPr>
      <w:tabs>
        <w:tab w:val="num" w:pos="720"/>
      </w:tabs>
      <w:ind w:left="720" w:hanging="360"/>
      <w:outlineLvl w:val="1"/>
    </w:pPr>
    <w:rPr>
      <w:b/>
      <w:bCs/>
      <w:sz w:val="28"/>
      <w:szCs w:val="28"/>
    </w:rPr>
  </w:style>
  <w:style w:type="paragraph" w:customStyle="1" w:styleId="SectionTitle">
    <w:name w:val="SectionTitle"/>
    <w:basedOn w:val="Normal"/>
    <w:autoRedefine/>
    <w:uiPriority w:val="99"/>
    <w:rsid w:val="00181F5E"/>
    <w:pPr>
      <w:spacing w:before="480"/>
      <w:outlineLvl w:val="2"/>
    </w:pPr>
    <w:rPr>
      <w:rFonts w:ascii="Verdana" w:hAnsi="Verdana"/>
      <w:b/>
      <w:color w:val="DE6F33"/>
      <w:sz w:val="28"/>
      <w:szCs w:val="28"/>
    </w:rPr>
  </w:style>
  <w:style w:type="paragraph" w:customStyle="1" w:styleId="Objective0">
    <w:name w:val="Objective"/>
    <w:autoRedefine/>
    <w:uiPriority w:val="99"/>
    <w:rsid w:val="00181F5E"/>
    <w:pPr>
      <w:spacing w:before="120" w:after="120"/>
      <w:ind w:left="576"/>
      <w:outlineLvl w:val="4"/>
    </w:pPr>
    <w:rPr>
      <w:rFonts w:ascii="Times New Roman" w:eastAsia="MS Mincho" w:hAnsi="Times New Roman"/>
      <w:sz w:val="24"/>
      <w:szCs w:val="24"/>
    </w:rPr>
  </w:style>
  <w:style w:type="paragraph" w:customStyle="1" w:styleId="CourseTitle">
    <w:name w:val="CourseTitle"/>
    <w:basedOn w:val="Normal"/>
    <w:autoRedefine/>
    <w:uiPriority w:val="99"/>
    <w:rsid w:val="00181F5E"/>
    <w:pPr>
      <w:tabs>
        <w:tab w:val="num" w:pos="720"/>
      </w:tabs>
      <w:spacing w:before="120" w:after="120"/>
      <w:ind w:left="720" w:hanging="360"/>
      <w:outlineLvl w:val="0"/>
    </w:pPr>
    <w:rPr>
      <w:sz w:val="32"/>
      <w:szCs w:val="32"/>
    </w:rPr>
  </w:style>
  <w:style w:type="paragraph" w:customStyle="1" w:styleId="SubSectionTitle">
    <w:name w:val="SubSectionTitle"/>
    <w:basedOn w:val="Normal"/>
    <w:autoRedefine/>
    <w:uiPriority w:val="99"/>
    <w:rsid w:val="00181F5E"/>
    <w:pPr>
      <w:spacing w:before="120"/>
      <w:outlineLvl w:val="3"/>
    </w:pPr>
    <w:rPr>
      <w:b/>
      <w:bCs/>
      <w:szCs w:val="22"/>
    </w:rPr>
  </w:style>
  <w:style w:type="paragraph" w:customStyle="1" w:styleId="Image">
    <w:name w:val="Image"/>
    <w:basedOn w:val="ModuleTitle"/>
    <w:uiPriority w:val="99"/>
    <w:rsid w:val="00181F5E"/>
    <w:pPr>
      <w:ind w:left="864" w:firstLine="0"/>
      <w:outlineLvl w:val="5"/>
    </w:pPr>
  </w:style>
  <w:style w:type="character" w:customStyle="1" w:styleId="NavigationLink">
    <w:name w:val="NavigationLink"/>
    <w:basedOn w:val="DefaultParagraphFont"/>
    <w:uiPriority w:val="99"/>
    <w:rsid w:val="00181F5E"/>
    <w:rPr>
      <w:rFonts w:cs="Times New Roman"/>
      <w:color w:val="000080"/>
      <w:u w:val="none" w:color="000080"/>
    </w:rPr>
  </w:style>
  <w:style w:type="paragraph" w:customStyle="1" w:styleId="MultipleChoiceQuestion">
    <w:name w:val="MultipleChoiceQuestion"/>
    <w:basedOn w:val="Normal"/>
    <w:link w:val="MultipleChoiceQuestionChar"/>
    <w:autoRedefine/>
    <w:uiPriority w:val="99"/>
    <w:rsid w:val="00181F5E"/>
    <w:pPr>
      <w:spacing w:before="120"/>
      <w:ind w:left="864"/>
      <w:outlineLvl w:val="5"/>
    </w:pPr>
  </w:style>
  <w:style w:type="character" w:customStyle="1" w:styleId="MultipleChoiceQuestionChar">
    <w:name w:val="MultipleChoiceQuestion Char"/>
    <w:basedOn w:val="DefaultParagraphFont"/>
    <w:link w:val="MultipleChoiceQuestion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customStyle="1" w:styleId="MCIncorrectAnswer">
    <w:name w:val="MCIncorrectAnswer"/>
    <w:basedOn w:val="Normal"/>
    <w:link w:val="MCIncorrectAnswerChar"/>
    <w:autoRedefine/>
    <w:uiPriority w:val="99"/>
    <w:rsid w:val="00181F5E"/>
    <w:pPr>
      <w:ind w:left="1008"/>
      <w:outlineLvl w:val="6"/>
    </w:pPr>
  </w:style>
  <w:style w:type="character" w:customStyle="1" w:styleId="MCIncorrectAnswerChar">
    <w:name w:val="MCIncorrectAnswer Char"/>
    <w:basedOn w:val="DefaultParagraphFont"/>
    <w:link w:val="MCIncorrectAnswer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customStyle="1" w:styleId="MCCorrectAnswer">
    <w:name w:val="MCCorrectAnswer"/>
    <w:basedOn w:val="Normal"/>
    <w:autoRedefine/>
    <w:uiPriority w:val="99"/>
    <w:rsid w:val="00181F5E"/>
    <w:pPr>
      <w:spacing w:before="120"/>
      <w:ind w:left="1008" w:hanging="18"/>
      <w:outlineLvl w:val="6"/>
    </w:pPr>
    <w:rPr>
      <w:color w:val="808000"/>
    </w:rPr>
  </w:style>
  <w:style w:type="paragraph" w:customStyle="1" w:styleId="OrderingQuestion">
    <w:name w:val="OrderingQuestion"/>
    <w:basedOn w:val="Normal"/>
    <w:next w:val="OrderingQuestionAnswer"/>
    <w:autoRedefine/>
    <w:uiPriority w:val="99"/>
    <w:rsid w:val="00181F5E"/>
    <w:pPr>
      <w:spacing w:before="120"/>
      <w:ind w:left="864"/>
      <w:outlineLvl w:val="5"/>
    </w:pPr>
    <w:rPr>
      <w:b/>
      <w:bCs/>
    </w:rPr>
  </w:style>
  <w:style w:type="paragraph" w:customStyle="1" w:styleId="OrderingQuestionAnswer">
    <w:name w:val="OrderingQuestionAnswer"/>
    <w:basedOn w:val="Normal"/>
    <w:autoRedefine/>
    <w:uiPriority w:val="99"/>
    <w:rsid w:val="00181F5E"/>
    <w:pPr>
      <w:ind w:left="1008"/>
      <w:outlineLvl w:val="6"/>
    </w:pPr>
  </w:style>
  <w:style w:type="paragraph" w:customStyle="1" w:styleId="ListTitle">
    <w:name w:val="ListTitle"/>
    <w:next w:val="ListItem"/>
    <w:autoRedefine/>
    <w:uiPriority w:val="99"/>
    <w:rsid w:val="00181F5E"/>
    <w:pPr>
      <w:spacing w:before="240"/>
      <w:outlineLvl w:val="5"/>
    </w:pPr>
    <w:rPr>
      <w:rFonts w:ascii="Times New Roman" w:eastAsia="MS Mincho" w:hAnsi="Times New Roman"/>
      <w:b/>
      <w:bCs/>
      <w:i/>
      <w:iCs/>
      <w:color w:val="000080"/>
      <w:sz w:val="28"/>
      <w:szCs w:val="28"/>
    </w:rPr>
  </w:style>
  <w:style w:type="paragraph" w:customStyle="1" w:styleId="ListItem">
    <w:name w:val="ListItem"/>
    <w:uiPriority w:val="99"/>
    <w:rsid w:val="00181F5E"/>
    <w:pPr>
      <w:numPr>
        <w:numId w:val="27"/>
      </w:numPr>
      <w:spacing w:before="240" w:after="240"/>
      <w:ind w:firstLine="0"/>
    </w:pPr>
    <w:rPr>
      <w:rFonts w:ascii="Times New Roman" w:eastAsia="MS Mincho" w:hAnsi="Times New Roman"/>
      <w:sz w:val="24"/>
      <w:szCs w:val="24"/>
    </w:rPr>
  </w:style>
  <w:style w:type="paragraph" w:customStyle="1" w:styleId="OQCorrectFeedback">
    <w:name w:val="OQCorrectFeedback"/>
    <w:basedOn w:val="Normal"/>
    <w:autoRedefine/>
    <w:uiPriority w:val="99"/>
    <w:rsid w:val="00181F5E"/>
    <w:pPr>
      <w:spacing w:before="120"/>
      <w:ind w:left="1008"/>
      <w:outlineLvl w:val="6"/>
    </w:pPr>
    <w:rPr>
      <w:color w:val="00FF00"/>
    </w:rPr>
  </w:style>
  <w:style w:type="paragraph" w:customStyle="1" w:styleId="OQIncorrectFeedback">
    <w:name w:val="OQIncorrectFeedback"/>
    <w:basedOn w:val="Normal"/>
    <w:uiPriority w:val="99"/>
    <w:rsid w:val="00181F5E"/>
    <w:pPr>
      <w:ind w:left="1008"/>
    </w:pPr>
    <w:rPr>
      <w:color w:val="FF0000"/>
    </w:rPr>
  </w:style>
  <w:style w:type="paragraph" w:customStyle="1" w:styleId="MediaObject">
    <w:name w:val="MediaObject"/>
    <w:basedOn w:val="Normal"/>
    <w:uiPriority w:val="99"/>
    <w:rsid w:val="00181F5E"/>
    <w:pPr>
      <w:ind w:left="864"/>
      <w:outlineLvl w:val="5"/>
    </w:pPr>
  </w:style>
  <w:style w:type="paragraph" w:customStyle="1" w:styleId="DataGraph">
    <w:name w:val="DataGraph"/>
    <w:basedOn w:val="Normal"/>
    <w:autoRedefine/>
    <w:uiPriority w:val="99"/>
    <w:rsid w:val="00181F5E"/>
    <w:pPr>
      <w:numPr>
        <w:numId w:val="15"/>
      </w:numPr>
      <w:outlineLvl w:val="5"/>
    </w:pPr>
  </w:style>
  <w:style w:type="paragraph" w:customStyle="1" w:styleId="TitleGraphics1">
    <w:name w:val="TitleGraphics1"/>
    <w:basedOn w:val="Normal"/>
    <w:uiPriority w:val="99"/>
    <w:rsid w:val="00181F5E"/>
    <w:pPr>
      <w:ind w:left="864"/>
      <w:outlineLvl w:val="5"/>
    </w:pPr>
  </w:style>
  <w:style w:type="paragraph" w:customStyle="1" w:styleId="TitleGraphics2">
    <w:name w:val="TitleGraphics2"/>
    <w:basedOn w:val="Normal"/>
    <w:uiPriority w:val="99"/>
    <w:rsid w:val="00181F5E"/>
    <w:pPr>
      <w:ind w:left="1008"/>
      <w:outlineLvl w:val="6"/>
    </w:pPr>
  </w:style>
  <w:style w:type="paragraph" w:customStyle="1" w:styleId="Bullet10">
    <w:name w:val="Bullet1"/>
    <w:basedOn w:val="Normal"/>
    <w:autoRedefine/>
    <w:uiPriority w:val="99"/>
    <w:rsid w:val="00181F5E"/>
    <w:pPr>
      <w:tabs>
        <w:tab w:val="num" w:pos="2304"/>
      </w:tabs>
      <w:spacing w:before="120"/>
      <w:ind w:left="2304" w:hanging="360"/>
      <w:contextualSpacing/>
      <w:outlineLvl w:val="5"/>
    </w:pPr>
  </w:style>
  <w:style w:type="paragraph" w:customStyle="1" w:styleId="Bullet20">
    <w:name w:val="Bullet2"/>
    <w:basedOn w:val="Normal"/>
    <w:autoRedefine/>
    <w:uiPriority w:val="99"/>
    <w:rsid w:val="00181F5E"/>
    <w:pPr>
      <w:tabs>
        <w:tab w:val="num" w:pos="720"/>
      </w:tabs>
      <w:ind w:left="720" w:hanging="360"/>
      <w:outlineLvl w:val="6"/>
    </w:pPr>
  </w:style>
  <w:style w:type="paragraph" w:customStyle="1" w:styleId="Bullet30">
    <w:name w:val="Bullet3"/>
    <w:basedOn w:val="Normal"/>
    <w:uiPriority w:val="99"/>
    <w:rsid w:val="00181F5E"/>
    <w:pPr>
      <w:tabs>
        <w:tab w:val="num" w:pos="720"/>
      </w:tabs>
      <w:ind w:left="1152" w:hanging="360"/>
      <w:outlineLvl w:val="7"/>
    </w:pPr>
  </w:style>
  <w:style w:type="paragraph" w:customStyle="1" w:styleId="TopLink">
    <w:name w:val="TopLink"/>
    <w:basedOn w:val="Normal"/>
    <w:uiPriority w:val="99"/>
    <w:rsid w:val="00181F5E"/>
    <w:pPr>
      <w:ind w:left="864"/>
      <w:outlineLvl w:val="5"/>
    </w:pPr>
  </w:style>
  <w:style w:type="paragraph" w:customStyle="1" w:styleId="MatchingQuestion">
    <w:name w:val="MatchingQuestion"/>
    <w:basedOn w:val="Normal"/>
    <w:autoRedefine/>
    <w:uiPriority w:val="99"/>
    <w:rsid w:val="00181F5E"/>
    <w:pPr>
      <w:ind w:left="864"/>
      <w:outlineLvl w:val="5"/>
    </w:pPr>
  </w:style>
  <w:style w:type="paragraph" w:customStyle="1" w:styleId="MatchingAnswer">
    <w:name w:val="MatchingAnswer"/>
    <w:basedOn w:val="Normal"/>
    <w:autoRedefine/>
    <w:uiPriority w:val="99"/>
    <w:rsid w:val="00181F5E"/>
    <w:pPr>
      <w:ind w:left="1008"/>
      <w:outlineLvl w:val="6"/>
    </w:pPr>
    <w:rPr>
      <w:u w:val="single"/>
    </w:rPr>
  </w:style>
  <w:style w:type="paragraph" w:customStyle="1" w:styleId="MatchingTarget">
    <w:name w:val="MatchingTarget"/>
    <w:basedOn w:val="Normal"/>
    <w:autoRedefine/>
    <w:uiPriority w:val="99"/>
    <w:rsid w:val="00181F5E"/>
    <w:pPr>
      <w:ind w:left="1008"/>
      <w:outlineLvl w:val="6"/>
    </w:pPr>
  </w:style>
  <w:style w:type="paragraph" w:customStyle="1" w:styleId="MCCorrectFeedback">
    <w:name w:val="MCCorrectFeedback"/>
    <w:basedOn w:val="Normal"/>
    <w:link w:val="MCCorrectFeedbackChar"/>
    <w:autoRedefine/>
    <w:uiPriority w:val="99"/>
    <w:rsid w:val="00181F5E"/>
    <w:pPr>
      <w:ind w:left="1008"/>
      <w:outlineLvl w:val="6"/>
    </w:pPr>
    <w:rPr>
      <w:color w:val="00FF00"/>
    </w:rPr>
  </w:style>
  <w:style w:type="character" w:customStyle="1" w:styleId="MCCorrectFeedbackChar">
    <w:name w:val="MCCorrectFeedback Char"/>
    <w:basedOn w:val="DefaultParagraphFont"/>
    <w:link w:val="MCCorrectFeedback"/>
    <w:uiPriority w:val="99"/>
    <w:locked/>
    <w:rsid w:val="00181F5E"/>
    <w:rPr>
      <w:rFonts w:asciiTheme="minorHAnsi" w:eastAsia="MS Mincho" w:hAnsiTheme="minorHAnsi"/>
      <w:color w:val="00FF00"/>
      <w:sz w:val="22"/>
      <w:szCs w:val="24"/>
    </w:rPr>
  </w:style>
  <w:style w:type="paragraph" w:customStyle="1" w:styleId="MCIncorrectFeedback">
    <w:name w:val="MCIncorrectFeedback"/>
    <w:basedOn w:val="MCCorrectFeedback"/>
    <w:link w:val="MCIncorrectFeedbackChar"/>
    <w:autoRedefine/>
    <w:uiPriority w:val="99"/>
    <w:rsid w:val="00181F5E"/>
    <w:rPr>
      <w:color w:val="FF0000"/>
    </w:rPr>
  </w:style>
  <w:style w:type="character" w:customStyle="1" w:styleId="MCIncorrectFeedbackChar">
    <w:name w:val="MCIncorrectFeedback Char"/>
    <w:basedOn w:val="MCCorrectFeedbackChar"/>
    <w:link w:val="MCIncorrectFeedback"/>
    <w:uiPriority w:val="99"/>
    <w:locked/>
    <w:rsid w:val="00181F5E"/>
    <w:rPr>
      <w:rFonts w:asciiTheme="minorHAnsi" w:eastAsia="MS Mincho" w:hAnsiTheme="minorHAnsi"/>
      <w:color w:val="FF0000"/>
      <w:sz w:val="22"/>
      <w:szCs w:val="24"/>
    </w:rPr>
  </w:style>
  <w:style w:type="paragraph" w:customStyle="1" w:styleId="MatchingIncorrectFeedback">
    <w:name w:val="MatchingIncorrectFeedback"/>
    <w:basedOn w:val="Normal"/>
    <w:uiPriority w:val="99"/>
    <w:rsid w:val="00181F5E"/>
    <w:pPr>
      <w:ind w:left="1008"/>
      <w:outlineLvl w:val="6"/>
    </w:pPr>
    <w:rPr>
      <w:color w:val="FF0000"/>
    </w:rPr>
  </w:style>
  <w:style w:type="paragraph" w:customStyle="1" w:styleId="MatchingCorrectFeedback">
    <w:name w:val="MatchingCorrectFeedback"/>
    <w:basedOn w:val="MatchingIncorrectFeedback"/>
    <w:uiPriority w:val="99"/>
    <w:rsid w:val="00181F5E"/>
    <w:rPr>
      <w:color w:val="00FF00"/>
    </w:rPr>
  </w:style>
  <w:style w:type="character" w:customStyle="1" w:styleId="NavigationTarget">
    <w:name w:val="NavigationTarget"/>
    <w:basedOn w:val="DefaultParagraphFont"/>
    <w:uiPriority w:val="99"/>
    <w:rsid w:val="00181F5E"/>
    <w:rPr>
      <w:rFonts w:cs="Times New Roman"/>
      <w:color w:val="0000FF"/>
    </w:rPr>
  </w:style>
  <w:style w:type="paragraph" w:customStyle="1" w:styleId="Glossary">
    <w:name w:val="Glossary"/>
    <w:basedOn w:val="Bullet10"/>
    <w:uiPriority w:val="99"/>
    <w:rsid w:val="00181F5E"/>
  </w:style>
  <w:style w:type="paragraph" w:customStyle="1" w:styleId="Bullet1space">
    <w:name w:val="Bullet1space"/>
    <w:basedOn w:val="Bullet10"/>
    <w:link w:val="Bullet1spaceChar"/>
    <w:autoRedefine/>
    <w:uiPriority w:val="99"/>
    <w:rsid w:val="00181F5E"/>
    <w:pPr>
      <w:tabs>
        <w:tab w:val="num" w:pos="1260"/>
      </w:tabs>
      <w:ind w:left="1224"/>
      <w:contextualSpacing w:val="0"/>
    </w:pPr>
  </w:style>
  <w:style w:type="character" w:customStyle="1" w:styleId="Bullet1spaceChar">
    <w:name w:val="Bullet1space Char"/>
    <w:basedOn w:val="DefaultParagraphFont"/>
    <w:link w:val="Bullet1space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GlossaryLink">
    <w:name w:val="GlossaryLink"/>
    <w:basedOn w:val="DefaultParagraphFont"/>
    <w:uiPriority w:val="99"/>
    <w:rsid w:val="00181F5E"/>
    <w:rPr>
      <w:rFonts w:cs="Times New Roman"/>
      <w:shd w:val="clear" w:color="auto" w:fill="auto"/>
    </w:rPr>
  </w:style>
  <w:style w:type="paragraph" w:customStyle="1" w:styleId="Next">
    <w:name w:val="Next"/>
    <w:basedOn w:val="BodyText0"/>
    <w:autoRedefine/>
    <w:uiPriority w:val="99"/>
    <w:rsid w:val="00181F5E"/>
    <w:rPr>
      <w:rFonts w:ascii="Arial" w:hAnsi="Arial" w:cs="Arial"/>
    </w:rPr>
  </w:style>
  <w:style w:type="character" w:customStyle="1" w:styleId="Bullet1Char">
    <w:name w:val="Bullet 1 Char"/>
    <w:basedOn w:val="DefaultParagraphFont"/>
    <w:link w:val="Bullet1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Bullet2Char">
    <w:name w:val="Bullet 2 Char"/>
    <w:basedOn w:val="DefaultParagraphFont"/>
    <w:link w:val="Bullet2"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customStyle="1" w:styleId="PageTitle">
    <w:name w:val="PageTitle"/>
    <w:basedOn w:val="Heading1"/>
    <w:uiPriority w:val="99"/>
    <w:rsid w:val="00181F5E"/>
    <w:pPr>
      <w:keepNext w:val="0"/>
      <w:pBdr>
        <w:bottom w:val="dotted" w:sz="4" w:space="1" w:color="008080"/>
      </w:pBdr>
      <w:tabs>
        <w:tab w:val="left" w:pos="1080"/>
      </w:tabs>
      <w:spacing w:before="480"/>
      <w:ind w:right="2808"/>
    </w:pPr>
    <w:rPr>
      <w:color w:val="00008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customStyle="1" w:styleId="RolloverTarget">
    <w:name w:val="RolloverTarget"/>
    <w:basedOn w:val="Bullet1space"/>
    <w:rsid w:val="00181F5E"/>
  </w:style>
  <w:style w:type="paragraph" w:customStyle="1" w:styleId="RolloverTargetBullet1">
    <w:name w:val="RolloverTargetBullet1"/>
    <w:basedOn w:val="Bullet1space"/>
    <w:autoRedefine/>
    <w:uiPriority w:val="99"/>
    <w:rsid w:val="00181F5E"/>
    <w:pPr>
      <w:numPr>
        <w:numId w:val="1"/>
      </w:numPr>
      <w:tabs>
        <w:tab w:val="clear" w:pos="900"/>
        <w:tab w:val="num" w:pos="1620"/>
      </w:tabs>
      <w:ind w:left="1620" w:hanging="180"/>
    </w:pPr>
  </w:style>
  <w:style w:type="paragraph" w:customStyle="1" w:styleId="RolloverBodyText">
    <w:name w:val="RolloverBodyText"/>
    <w:basedOn w:val="BodyText0"/>
    <w:autoRedefine/>
    <w:uiPriority w:val="99"/>
    <w:rsid w:val="00181F5E"/>
    <w:pPr>
      <w:ind w:left="1800"/>
    </w:pPr>
  </w:style>
  <w:style w:type="paragraph" w:customStyle="1" w:styleId="Directions">
    <w:name w:val="Directions"/>
    <w:basedOn w:val="BodyText0"/>
    <w:uiPriority w:val="99"/>
    <w:rsid w:val="00181F5E"/>
  </w:style>
  <w:style w:type="paragraph" w:customStyle="1" w:styleId="Back">
    <w:name w:val="Back"/>
    <w:basedOn w:val="Next"/>
    <w:uiPriority w:val="99"/>
    <w:rsid w:val="00181F5E"/>
  </w:style>
  <w:style w:type="paragraph" w:customStyle="1" w:styleId="RolloverBullet1">
    <w:name w:val="RolloverBullet1"/>
    <w:basedOn w:val="RolloverBodyText"/>
    <w:uiPriority w:val="99"/>
    <w:rsid w:val="00181F5E"/>
    <w:pPr>
      <w:tabs>
        <w:tab w:val="num" w:pos="432"/>
        <w:tab w:val="num" w:pos="720"/>
        <w:tab w:val="num" w:pos="1080"/>
        <w:tab w:val="num" w:pos="1584"/>
        <w:tab w:val="num" w:pos="1728"/>
        <w:tab w:val="num" w:pos="1800"/>
        <w:tab w:val="num" w:pos="2520"/>
      </w:tabs>
      <w:ind w:left="2520" w:hanging="360"/>
    </w:pPr>
  </w:style>
  <w:style w:type="paragraph" w:customStyle="1" w:styleId="RolloverBullet2">
    <w:name w:val="RolloverBullet2"/>
    <w:basedOn w:val="RolloverBullet1"/>
    <w:rsid w:val="00181F5E"/>
    <w:pPr>
      <w:tabs>
        <w:tab w:val="clear" w:pos="2520"/>
        <w:tab w:val="num" w:pos="3060"/>
      </w:tabs>
    </w:pPr>
  </w:style>
  <w:style w:type="paragraph" w:customStyle="1" w:styleId="ApplicationQuestion">
    <w:name w:val="ApplicationQuestion"/>
    <w:basedOn w:val="MatchingQuestion"/>
    <w:uiPriority w:val="99"/>
    <w:rsid w:val="00181F5E"/>
  </w:style>
  <w:style w:type="paragraph" w:customStyle="1" w:styleId="SideGraphic">
    <w:name w:val="SideGraphic"/>
    <w:basedOn w:val="TitleGraphics1"/>
    <w:uiPriority w:val="99"/>
    <w:rsid w:val="00181F5E"/>
    <w:pPr>
      <w:tabs>
        <w:tab w:val="left" w:pos="1080"/>
      </w:tabs>
    </w:pPr>
    <w:rPr>
      <w:color w:val="808080"/>
      <w:sz w:val="26"/>
      <w:szCs w:val="26"/>
    </w:rPr>
  </w:style>
  <w:style w:type="paragraph" w:customStyle="1" w:styleId="PageCounter">
    <w:name w:val="PageCounter"/>
    <w:basedOn w:val="Next"/>
    <w:autoRedefine/>
    <w:uiPriority w:val="99"/>
    <w:rsid w:val="00181F5E"/>
    <w:pPr>
      <w:tabs>
        <w:tab w:val="left" w:pos="1080"/>
      </w:tabs>
    </w:pPr>
    <w:rPr>
      <w:color w:val="808000"/>
      <w:sz w:val="26"/>
      <w:szCs w:val="26"/>
    </w:rPr>
  </w:style>
  <w:style w:type="paragraph" w:customStyle="1" w:styleId="KXPageID">
    <w:name w:val="KXPageID"/>
    <w:basedOn w:val="SectionTitle"/>
    <w:autoRedefine/>
    <w:uiPriority w:val="99"/>
    <w:rsid w:val="00181F5E"/>
  </w:style>
  <w:style w:type="character" w:customStyle="1" w:styleId="MoreInfoLink">
    <w:name w:val="MoreInfoLink"/>
    <w:basedOn w:val="NavigationLink"/>
    <w:autoRedefine/>
    <w:uiPriority w:val="99"/>
    <w:rsid w:val="00181F5E"/>
    <w:rPr>
      <w:rFonts w:cs="Verdana"/>
      <w:color w:val="000080"/>
      <w:u w:val="none" w:color="000080"/>
    </w:rPr>
  </w:style>
  <w:style w:type="character" w:customStyle="1" w:styleId="BodyTextChar">
    <w:name w:val="Body Text Char"/>
    <w:aliases w:val="Body Text x Char,bt Char"/>
    <w:basedOn w:val="DefaultParagraphFont"/>
    <w:link w:val="BodyText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1F5E"/>
    <w:rPr>
      <w:rFonts w:asciiTheme="minorHAnsi" w:eastAsia="MS Mincho" w:hAnsiTheme="minorHAnsi"/>
      <w:color w:val="262626" w:themeColor="text1" w:themeTint="D9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glossbod">
    <w:name w:val="glossbod"/>
    <w:basedOn w:val="DefaultParagraphFont"/>
    <w:rsid w:val="00181F5E"/>
    <w:rPr>
      <w:rFonts w:cs="Times New Roman"/>
    </w:rPr>
  </w:style>
  <w:style w:type="paragraph" w:customStyle="1" w:styleId="Command">
    <w:name w:val="Command"/>
    <w:basedOn w:val="Normal"/>
    <w:uiPriority w:val="99"/>
    <w:rsid w:val="00181F5E"/>
    <w:rPr>
      <w:rFonts w:ascii="Helvetica" w:hAnsi="Helvetica" w:cs="Helvetica"/>
      <w:b/>
      <w:bCs/>
    </w:rPr>
  </w:style>
  <w:style w:type="character" w:customStyle="1" w:styleId="GUICommand">
    <w:name w:val="GUICommand"/>
    <w:basedOn w:val="DefaultParagraphFont"/>
    <w:uiPriority w:val="99"/>
    <w:rsid w:val="00181F5E"/>
    <w:rPr>
      <w:rFonts w:ascii="Helvetica" w:hAnsi="Helvetica" w:cs="Helvetica"/>
      <w:b/>
      <w:bCs/>
      <w:sz w:val="22"/>
      <w:szCs w:val="22"/>
    </w:rPr>
  </w:style>
  <w:style w:type="paragraph" w:customStyle="1" w:styleId="AnimationTitle">
    <w:name w:val="AnimationTitle"/>
    <w:basedOn w:val="Normal"/>
    <w:uiPriority w:val="99"/>
    <w:rsid w:val="00181F5E"/>
    <w:pPr>
      <w:widowControl w:val="0"/>
    </w:pPr>
    <w:rPr>
      <w:rFonts w:ascii="Arial" w:hAnsi="Arial" w:cs="Arial"/>
      <w:color w:val="800080"/>
      <w:sz w:val="20"/>
      <w:szCs w:val="20"/>
    </w:rPr>
  </w:style>
  <w:style w:type="paragraph" w:customStyle="1" w:styleId="H2">
    <w:name w:val="H2"/>
    <w:basedOn w:val="Normal"/>
    <w:next w:val="Normal"/>
    <w:autoRedefine/>
    <w:uiPriority w:val="99"/>
    <w:rsid w:val="00181F5E"/>
    <w:pPr>
      <w:widowControl w:val="0"/>
      <w:spacing w:before="360" w:after="260" w:line="360" w:lineRule="exact"/>
    </w:pPr>
    <w:rPr>
      <w:rFonts w:ascii="Arial" w:hAnsi="Arial" w:cs="Arial"/>
      <w:b/>
      <w:bCs/>
      <w:color w:val="000080"/>
      <w:szCs w:val="22"/>
    </w:rPr>
  </w:style>
  <w:style w:type="paragraph" w:customStyle="1" w:styleId="codeFigure">
    <w:name w:val="codeFigure"/>
    <w:autoRedefine/>
    <w:uiPriority w:val="99"/>
    <w:rsid w:val="00181F5E"/>
    <w:rPr>
      <w:rFonts w:ascii="Courier New" w:eastAsia="MS Mincho" w:hAnsi="Courier New" w:cs="Courier New"/>
      <w:b/>
      <w:bCs/>
      <w:noProof/>
    </w:rPr>
  </w:style>
  <w:style w:type="paragraph" w:customStyle="1" w:styleId="codeBlock">
    <w:name w:val="codeBlock"/>
    <w:basedOn w:val="Normal"/>
    <w:autoRedefine/>
    <w:uiPriority w:val="99"/>
    <w:rsid w:val="00181F5E"/>
    <w:rPr>
      <w:rFonts w:ascii="Courier New" w:hAnsi="Courier New" w:cs="Courier New"/>
      <w:b/>
      <w:bCs/>
      <w:sz w:val="20"/>
      <w:szCs w:val="20"/>
    </w:rPr>
  </w:style>
  <w:style w:type="character" w:customStyle="1" w:styleId="codeTerm">
    <w:name w:val="codeTerm"/>
    <w:basedOn w:val="DefaultParagraphFont"/>
    <w:uiPriority w:val="99"/>
    <w:rsid w:val="00181F5E"/>
    <w:rPr>
      <w:rFonts w:ascii="Courier New" w:hAnsi="Courier New" w:cs="Courier New"/>
      <w:b/>
      <w:bCs/>
    </w:rPr>
  </w:style>
  <w:style w:type="character" w:customStyle="1" w:styleId="RolloverBullet">
    <w:name w:val="RolloverBullet"/>
    <w:basedOn w:val="Hyperlink"/>
    <w:uiPriority w:val="99"/>
    <w:rsid w:val="00181F5E"/>
    <w:rPr>
      <w:rFonts w:cs="Times New Roman"/>
      <w:b/>
      <w:bCs/>
      <w:color w:val="993366"/>
      <w:u w:val="single"/>
    </w:rPr>
  </w:style>
  <w:style w:type="character" w:customStyle="1" w:styleId="RolloverInstance">
    <w:name w:val="RolloverInstance"/>
    <w:basedOn w:val="DefaultParagraphFont"/>
    <w:uiPriority w:val="99"/>
    <w:rsid w:val="00181F5E"/>
    <w:rPr>
      <w:rFonts w:cs="Times New Roman"/>
      <w:b/>
      <w:bCs/>
      <w:color w:val="auto"/>
    </w:rPr>
  </w:style>
  <w:style w:type="paragraph" w:customStyle="1" w:styleId="BeginTest">
    <w:name w:val="BeginTest"/>
    <w:basedOn w:val="Normal"/>
    <w:uiPriority w:val="99"/>
    <w:rsid w:val="00181F5E"/>
    <w:pPr>
      <w:spacing w:before="120"/>
      <w:ind w:left="864"/>
      <w:outlineLvl w:val="5"/>
    </w:pPr>
    <w:rPr>
      <w:color w:val="339966"/>
    </w:rPr>
  </w:style>
  <w:style w:type="paragraph" w:customStyle="1" w:styleId="TableImage">
    <w:name w:val="TableImage"/>
    <w:basedOn w:val="Normal"/>
    <w:uiPriority w:val="99"/>
    <w:rsid w:val="00181F5E"/>
    <w:pPr>
      <w:ind w:left="720"/>
      <w:outlineLvl w:val="4"/>
    </w:pPr>
    <w:rPr>
      <w:color w:val="0000FF"/>
    </w:rPr>
  </w:style>
  <w:style w:type="paragraph" w:customStyle="1" w:styleId="AnimationScript">
    <w:name w:val="AnimationScript"/>
    <w:basedOn w:val="Normal"/>
    <w:autoRedefine/>
    <w:uiPriority w:val="99"/>
    <w:rsid w:val="00181F5E"/>
    <w:rPr>
      <w:rFonts w:ascii="Arial" w:hAnsi="Arial" w:cs="Arial"/>
    </w:rPr>
  </w:style>
  <w:style w:type="paragraph" w:customStyle="1" w:styleId="AudioScript">
    <w:name w:val="AudioScript"/>
    <w:basedOn w:val="Normal"/>
    <w:autoRedefine/>
    <w:uiPriority w:val="99"/>
    <w:rsid w:val="00181F5E"/>
    <w:rPr>
      <w:color w:val="008000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2"/>
    </w:rPr>
  </w:style>
  <w:style w:type="paragraph" w:customStyle="1" w:styleId="BodyTextB4Bullet">
    <w:name w:val="Body Text B4 Bullet"/>
    <w:basedOn w:val="BodyText"/>
    <w:uiPriority w:val="99"/>
    <w:rsid w:val="00181F5E"/>
    <w:pPr>
      <w:spacing w:before="120" w:after="120" w:line="240" w:lineRule="auto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2"/>
    </w:rPr>
  </w:style>
  <w:style w:type="paragraph" w:customStyle="1" w:styleId="Bullet1Followed">
    <w:name w:val="Bullet 1 Followed"/>
    <w:basedOn w:val="BodyText"/>
    <w:uiPriority w:val="99"/>
    <w:rsid w:val="00181F5E"/>
    <w:pPr>
      <w:numPr>
        <w:numId w:val="17"/>
      </w:numPr>
      <w:spacing w:before="120" w:after="120" w:line="240" w:lineRule="auto"/>
    </w:pPr>
    <w:rPr>
      <w:lang w:val="en-US"/>
    </w:rPr>
  </w:style>
  <w:style w:type="paragraph" w:customStyle="1" w:styleId="CaseinPoint">
    <w:name w:val="CaseinPoint"/>
    <w:basedOn w:val="BodyText0"/>
    <w:autoRedefine/>
    <w:uiPriority w:val="99"/>
    <w:rsid w:val="00181F5E"/>
  </w:style>
  <w:style w:type="paragraph" w:customStyle="1" w:styleId="DragAndDropAnswer">
    <w:name w:val="DragAndDropAnswer"/>
    <w:basedOn w:val="Normal"/>
    <w:autoRedefine/>
    <w:uiPriority w:val="99"/>
    <w:rsid w:val="00181F5E"/>
    <w:pPr>
      <w:outlineLvl w:val="5"/>
    </w:pPr>
  </w:style>
  <w:style w:type="paragraph" w:customStyle="1" w:styleId="DragAndDropCorrectFeedback">
    <w:name w:val="DragAndDropCorrectFeedback"/>
    <w:basedOn w:val="Normal"/>
    <w:autoRedefine/>
    <w:uiPriority w:val="99"/>
    <w:rsid w:val="00181F5E"/>
    <w:pPr>
      <w:ind w:left="36"/>
      <w:outlineLvl w:val="5"/>
    </w:pPr>
    <w:rPr>
      <w:color w:val="00FF00"/>
    </w:rPr>
  </w:style>
  <w:style w:type="paragraph" w:customStyle="1" w:styleId="DragAndDropIncorrectFeedback1">
    <w:name w:val="DragAndDropIncorrectFeedback1"/>
    <w:basedOn w:val="Normal"/>
    <w:autoRedefine/>
    <w:uiPriority w:val="99"/>
    <w:rsid w:val="00181F5E"/>
    <w:pPr>
      <w:ind w:left="36"/>
      <w:outlineLvl w:val="5"/>
    </w:pPr>
    <w:rPr>
      <w:color w:val="FF0000"/>
    </w:rPr>
  </w:style>
  <w:style w:type="paragraph" w:customStyle="1" w:styleId="DragAndDropIncorrectFeedback2">
    <w:name w:val="DragAndDropIncorrectFeedback2"/>
    <w:basedOn w:val="Normal"/>
    <w:autoRedefine/>
    <w:uiPriority w:val="99"/>
    <w:rsid w:val="00181F5E"/>
    <w:pPr>
      <w:ind w:left="-18"/>
      <w:outlineLvl w:val="5"/>
    </w:pPr>
    <w:rPr>
      <w:i/>
      <w:iCs/>
      <w:color w:val="FF0000"/>
    </w:rPr>
  </w:style>
  <w:style w:type="paragraph" w:customStyle="1" w:styleId="DragAndDropQuestion">
    <w:name w:val="DragAndDropQuestion"/>
    <w:basedOn w:val="Normal"/>
    <w:next w:val="DragAndDropAnswer"/>
    <w:autoRedefine/>
    <w:uiPriority w:val="99"/>
    <w:rsid w:val="00181F5E"/>
    <w:rPr>
      <w:b/>
      <w:bCs/>
    </w:rPr>
  </w:style>
  <w:style w:type="character" w:styleId="EndnoteReference">
    <w:name w:val="endnote reference"/>
    <w:basedOn w:val="DefaultParagraphFont"/>
    <w:uiPriority w:val="99"/>
    <w:semiHidden/>
    <w:rsid w:val="00181F5E"/>
    <w:rPr>
      <w:rFonts w:ascii="Times New Roman" w:hAnsi="Times New Roman" w:cs="Times New Roman"/>
      <w:sz w:val="18"/>
      <w:szCs w:val="18"/>
      <w:vertAlign w:val="superscript"/>
    </w:rPr>
  </w:style>
  <w:style w:type="paragraph" w:customStyle="1" w:styleId="Event">
    <w:name w:val="Event"/>
    <w:basedOn w:val="ModuleTitle"/>
    <w:uiPriority w:val="99"/>
    <w:rsid w:val="00181F5E"/>
    <w:pPr>
      <w:ind w:left="0"/>
    </w:pPr>
    <w:rPr>
      <w:color w:val="FF0000"/>
    </w:rPr>
  </w:style>
  <w:style w:type="character" w:customStyle="1" w:styleId="ExternalLink">
    <w:name w:val="ExternalLink"/>
    <w:basedOn w:val="DefaultParagraphFont"/>
    <w:uiPriority w:val="99"/>
    <w:rsid w:val="00181F5E"/>
    <w:rPr>
      <w:rFonts w:cs="Times New Roman"/>
      <w:color w:val="0000FF"/>
    </w:rPr>
  </w:style>
  <w:style w:type="paragraph" w:customStyle="1" w:styleId="Images">
    <w:name w:val="Images"/>
    <w:basedOn w:val="Normal"/>
    <w:autoRedefine/>
    <w:uiPriority w:val="99"/>
    <w:rsid w:val="00181F5E"/>
    <w:rPr>
      <w:color w:val="000080"/>
    </w:rPr>
  </w:style>
  <w:style w:type="paragraph" w:customStyle="1" w:styleId="ImageRolloverText">
    <w:name w:val="Image Rollover Text"/>
    <w:basedOn w:val="Images"/>
    <w:uiPriority w:val="99"/>
    <w:rsid w:val="00181F5E"/>
    <w:rPr>
      <w:b/>
      <w:bCs/>
    </w:rPr>
  </w:style>
  <w:style w:type="paragraph" w:customStyle="1" w:styleId="ImageRollovertext0">
    <w:name w:val="Image Rollover text"/>
    <w:basedOn w:val="Images"/>
    <w:next w:val="Normal"/>
    <w:uiPriority w:val="99"/>
    <w:rsid w:val="00181F5E"/>
    <w:rPr>
      <w:b/>
      <w:bCs/>
    </w:rPr>
  </w:style>
  <w:style w:type="paragraph" w:customStyle="1" w:styleId="Images-childwindow">
    <w:name w:val="Images - child window"/>
    <w:basedOn w:val="Images"/>
    <w:uiPriority w:val="99"/>
    <w:rsid w:val="00181F5E"/>
  </w:style>
  <w:style w:type="paragraph" w:customStyle="1" w:styleId="Images-Content">
    <w:name w:val="Images - Content"/>
    <w:basedOn w:val="Images"/>
    <w:uiPriority w:val="99"/>
    <w:rsid w:val="00181F5E"/>
  </w:style>
  <w:style w:type="paragraph" w:customStyle="1" w:styleId="Images-Left">
    <w:name w:val="Images - Left"/>
    <w:basedOn w:val="Images"/>
    <w:uiPriority w:val="99"/>
    <w:rsid w:val="00181F5E"/>
  </w:style>
  <w:style w:type="paragraph" w:customStyle="1" w:styleId="Images-Right">
    <w:name w:val="Images - Right"/>
    <w:basedOn w:val="Images"/>
    <w:uiPriority w:val="99"/>
    <w:rsid w:val="00181F5E"/>
  </w:style>
  <w:style w:type="paragraph" w:customStyle="1" w:styleId="InstructionalText">
    <w:name w:val="Instructional Text"/>
    <w:basedOn w:val="BodyText0"/>
    <w:next w:val="Normal"/>
    <w:uiPriority w:val="99"/>
    <w:rsid w:val="00181F5E"/>
  </w:style>
  <w:style w:type="paragraph" w:customStyle="1" w:styleId="MatchingIncorrectFeedback1">
    <w:name w:val="MatchingIncorrectFeedback1"/>
    <w:basedOn w:val="Normal"/>
    <w:autoRedefine/>
    <w:uiPriority w:val="99"/>
    <w:rsid w:val="00181F5E"/>
    <w:pPr>
      <w:ind w:left="36"/>
      <w:outlineLvl w:val="5"/>
    </w:pPr>
    <w:rPr>
      <w:color w:val="FF0000"/>
    </w:rPr>
  </w:style>
  <w:style w:type="paragraph" w:customStyle="1" w:styleId="MatchingIncorrectFeedback2">
    <w:name w:val="MatchingIncorrectFeedback2"/>
    <w:basedOn w:val="Normal"/>
    <w:autoRedefine/>
    <w:uiPriority w:val="99"/>
    <w:rsid w:val="00181F5E"/>
    <w:pPr>
      <w:ind w:left="36"/>
      <w:outlineLvl w:val="5"/>
    </w:pPr>
    <w:rPr>
      <w:color w:val="FF0000"/>
    </w:rPr>
  </w:style>
  <w:style w:type="paragraph" w:customStyle="1" w:styleId="MCIncorrectFeedback1">
    <w:name w:val="MCIncorrectFeedback1"/>
    <w:autoRedefine/>
    <w:uiPriority w:val="99"/>
    <w:rsid w:val="00181F5E"/>
    <w:pPr>
      <w:outlineLvl w:val="5"/>
    </w:pPr>
    <w:rPr>
      <w:rFonts w:ascii="Times New Roman" w:eastAsia="MS Mincho" w:hAnsi="Times New Roman"/>
      <w:color w:val="FF0000"/>
    </w:rPr>
  </w:style>
  <w:style w:type="paragraph" w:customStyle="1" w:styleId="MCIncorrectFeedback2">
    <w:name w:val="MCIncorrectFeedback2"/>
    <w:basedOn w:val="Normal"/>
    <w:link w:val="MCIncorrectFeedback2Char"/>
    <w:autoRedefine/>
    <w:uiPriority w:val="99"/>
    <w:rsid w:val="00181F5E"/>
    <w:pPr>
      <w:ind w:left="864"/>
      <w:outlineLvl w:val="5"/>
    </w:pPr>
    <w:rPr>
      <w:color w:val="FF0000"/>
    </w:rPr>
  </w:style>
  <w:style w:type="character" w:customStyle="1" w:styleId="MCIncorrectFeedback2Char">
    <w:name w:val="MCIncorrectFeedback2 Char"/>
    <w:basedOn w:val="DefaultParagraphFont"/>
    <w:link w:val="MCIncorrectFeedback2"/>
    <w:uiPriority w:val="99"/>
    <w:locked/>
    <w:rsid w:val="00181F5E"/>
    <w:rPr>
      <w:rFonts w:asciiTheme="minorHAnsi" w:eastAsia="MS Mincho" w:hAnsiTheme="minorHAnsi"/>
      <w:color w:val="FF0000"/>
      <w:sz w:val="22"/>
      <w:szCs w:val="24"/>
    </w:rPr>
  </w:style>
  <w:style w:type="paragraph" w:customStyle="1" w:styleId="ModuleHLLink">
    <w:name w:val="Module_HL_Link"/>
    <w:uiPriority w:val="99"/>
    <w:rsid w:val="00181F5E"/>
    <w:rPr>
      <w:rFonts w:ascii="Times New Roman" w:eastAsia="MS Mincho" w:hAnsi="Times New Roman"/>
      <w:noProof/>
      <w:color w:val="0000FF"/>
    </w:rPr>
  </w:style>
  <w:style w:type="character" w:customStyle="1" w:styleId="ModuleHLTarget">
    <w:name w:val="Module_HL_Target"/>
    <w:basedOn w:val="DefaultParagraphFont"/>
    <w:uiPriority w:val="99"/>
    <w:rsid w:val="00181F5E"/>
    <w:rPr>
      <w:rFonts w:ascii="Times New Roman" w:hAnsi="Times New Roman" w:cs="Times New Roman"/>
      <w:color w:val="0000FF"/>
      <w:sz w:val="24"/>
      <w:szCs w:val="24"/>
      <w:u w:val="dotted"/>
      <w:vertAlign w:val="baseline"/>
    </w:rPr>
  </w:style>
  <w:style w:type="paragraph" w:customStyle="1" w:styleId="Notes">
    <w:name w:val="Notes"/>
    <w:basedOn w:val="BodyText0"/>
    <w:autoRedefine/>
    <w:uiPriority w:val="99"/>
    <w:rsid w:val="00181F5E"/>
  </w:style>
  <w:style w:type="paragraph" w:customStyle="1" w:styleId="popup">
    <w:name w:val="popup"/>
    <w:basedOn w:val="BodyText0"/>
    <w:uiPriority w:val="99"/>
    <w:rsid w:val="00181F5E"/>
    <w:rPr>
      <w:lang w:val="en-GB"/>
    </w:rPr>
  </w:style>
  <w:style w:type="paragraph" w:customStyle="1" w:styleId="PopupBullet">
    <w:name w:val="PopupBullet"/>
    <w:basedOn w:val="Bullet10"/>
    <w:uiPriority w:val="99"/>
    <w:rsid w:val="00181F5E"/>
    <w:pPr>
      <w:numPr>
        <w:numId w:val="18"/>
      </w:numPr>
      <w:tabs>
        <w:tab w:val="clear" w:pos="360"/>
        <w:tab w:val="num" w:pos="518"/>
        <w:tab w:val="num" w:pos="720"/>
        <w:tab w:val="num" w:pos="2520"/>
      </w:tabs>
      <w:ind w:left="518"/>
    </w:pPr>
  </w:style>
  <w:style w:type="character" w:customStyle="1" w:styleId="PopupTarget">
    <w:name w:val="PopupTarget"/>
    <w:basedOn w:val="DefaultParagraphFont"/>
    <w:uiPriority w:val="99"/>
    <w:rsid w:val="00181F5E"/>
    <w:rPr>
      <w:rFonts w:cs="Times New Roman"/>
      <w:noProof/>
      <w:color w:val="auto"/>
      <w:u w:val="none"/>
    </w:rPr>
  </w:style>
  <w:style w:type="paragraph" w:customStyle="1" w:styleId="ProcessFlowDiagram">
    <w:name w:val="ProcessFlowDiagram"/>
    <w:basedOn w:val="Normal"/>
    <w:autoRedefine/>
    <w:uiPriority w:val="99"/>
    <w:rsid w:val="00181F5E"/>
    <w:rPr>
      <w:b/>
      <w:bCs/>
      <w:color w:val="808080"/>
      <w:u w:val="single"/>
    </w:rPr>
  </w:style>
  <w:style w:type="paragraph" w:customStyle="1" w:styleId="Rollover">
    <w:name w:val="Rollover"/>
    <w:basedOn w:val="popup"/>
    <w:uiPriority w:val="99"/>
    <w:rsid w:val="00181F5E"/>
    <w:rPr>
      <w:b/>
      <w:bCs/>
      <w:i/>
      <w:iCs/>
      <w:color w:val="000080"/>
    </w:rPr>
  </w:style>
  <w:style w:type="paragraph" w:customStyle="1" w:styleId="ScreenCounter">
    <w:name w:val="Screen Counter"/>
    <w:basedOn w:val="Normal"/>
    <w:uiPriority w:val="99"/>
    <w:rsid w:val="00181F5E"/>
    <w:rPr>
      <w:rFonts w:ascii="Arial" w:hAnsi="Arial" w:cs="Arial"/>
    </w:rPr>
  </w:style>
  <w:style w:type="character" w:customStyle="1" w:styleId="standardtext1">
    <w:name w:val="standardtext1"/>
    <w:basedOn w:val="DefaultParagraphFont"/>
    <w:uiPriority w:val="99"/>
    <w:rsid w:val="00181F5E"/>
    <w:rPr>
      <w:rFonts w:ascii="Verdana" w:hAnsi="Verdana" w:cs="Verdana"/>
      <w:color w:val="000000"/>
      <w:spacing w:val="0"/>
      <w:sz w:val="20"/>
      <w:szCs w:val="20"/>
      <w:u w:val="none"/>
      <w:effect w:val="none"/>
    </w:rPr>
  </w:style>
  <w:style w:type="paragraph" w:customStyle="1" w:styleId="storycopy">
    <w:name w:val="storycopy"/>
    <w:basedOn w:val="Normal"/>
    <w:uiPriority w:val="99"/>
    <w:rsid w:val="00181F5E"/>
    <w:pPr>
      <w:spacing w:line="280" w:lineRule="atLeast"/>
    </w:pPr>
    <w:rPr>
      <w:rFonts w:ascii="Arial" w:hAnsi="Arial" w:cs="Arial"/>
      <w:color w:val="000000"/>
    </w:rPr>
  </w:style>
  <w:style w:type="paragraph" w:customStyle="1" w:styleId="Subheading">
    <w:name w:val="Subheading"/>
    <w:basedOn w:val="Normal"/>
    <w:uiPriority w:val="99"/>
    <w:rsid w:val="00181F5E"/>
    <w:pPr>
      <w:tabs>
        <w:tab w:val="left" w:pos="1080"/>
      </w:tabs>
    </w:pPr>
    <w:rPr>
      <w:rFonts w:ascii="Tms Rmn" w:hAnsi="Tms Rmn" w:cs="Tms Rmn"/>
      <w:b/>
      <w:bCs/>
      <w:color w:val="FF0000"/>
    </w:rPr>
  </w:style>
  <w:style w:type="paragraph" w:customStyle="1" w:styleId="Text">
    <w:name w:val="Text"/>
    <w:basedOn w:val="Normal"/>
    <w:uiPriority w:val="99"/>
    <w:rsid w:val="00181F5E"/>
    <w:pPr>
      <w:overflowPunct w:val="0"/>
      <w:spacing w:after="220"/>
      <w:jc w:val="both"/>
      <w:textAlignment w:val="baseline"/>
    </w:pPr>
    <w:rPr>
      <w:szCs w:val="22"/>
      <w:lang w:val="en-GB"/>
    </w:rPr>
  </w:style>
  <w:style w:type="paragraph" w:customStyle="1" w:styleId="TrueFalseCorrectAnswer">
    <w:name w:val="TrueFalseCorrectAnswer"/>
    <w:basedOn w:val="Normal"/>
    <w:autoRedefine/>
    <w:uiPriority w:val="99"/>
    <w:rsid w:val="00181F5E"/>
    <w:pPr>
      <w:ind w:left="864"/>
      <w:outlineLvl w:val="5"/>
    </w:pPr>
    <w:rPr>
      <w:color w:val="808000"/>
    </w:rPr>
  </w:style>
  <w:style w:type="paragraph" w:customStyle="1" w:styleId="TrueFalseCorrectFeedback">
    <w:name w:val="TrueFalseCorrectFeedback"/>
    <w:basedOn w:val="Normal"/>
    <w:link w:val="TrueFalseCorrectFeedbackChar"/>
    <w:autoRedefine/>
    <w:uiPriority w:val="99"/>
    <w:rsid w:val="00181F5E"/>
    <w:pPr>
      <w:outlineLvl w:val="5"/>
    </w:pPr>
    <w:rPr>
      <w:color w:val="00FF00"/>
    </w:rPr>
  </w:style>
  <w:style w:type="character" w:customStyle="1" w:styleId="TrueFalseCorrectFeedbackChar">
    <w:name w:val="TrueFalseCorrectFeedback Char"/>
    <w:basedOn w:val="DefaultParagraphFont"/>
    <w:link w:val="TrueFalseCorrectFeedback"/>
    <w:uiPriority w:val="99"/>
    <w:locked/>
    <w:rsid w:val="00181F5E"/>
    <w:rPr>
      <w:rFonts w:asciiTheme="minorHAnsi" w:eastAsia="MS Mincho" w:hAnsiTheme="minorHAnsi"/>
      <w:color w:val="00FF00"/>
      <w:sz w:val="22"/>
      <w:szCs w:val="24"/>
    </w:rPr>
  </w:style>
  <w:style w:type="paragraph" w:customStyle="1" w:styleId="TrueFalseIncorrectFeedback1">
    <w:name w:val="TrueFalseIncorrectFeedback1"/>
    <w:basedOn w:val="Normal"/>
    <w:link w:val="TrueFalseIncorrectFeedback1Char"/>
    <w:autoRedefine/>
    <w:uiPriority w:val="99"/>
    <w:rsid w:val="00181F5E"/>
    <w:pPr>
      <w:ind w:left="-18"/>
      <w:outlineLvl w:val="5"/>
    </w:pPr>
    <w:rPr>
      <w:color w:val="FF0000"/>
    </w:rPr>
  </w:style>
  <w:style w:type="character" w:customStyle="1" w:styleId="TrueFalseIncorrectFeedback1Char">
    <w:name w:val="TrueFalseIncorrectFeedback1 Char"/>
    <w:basedOn w:val="DefaultParagraphFont"/>
    <w:link w:val="TrueFalseIncorrectFeedback1"/>
    <w:uiPriority w:val="99"/>
    <w:locked/>
    <w:rsid w:val="00181F5E"/>
    <w:rPr>
      <w:rFonts w:asciiTheme="minorHAnsi" w:eastAsia="MS Mincho" w:hAnsiTheme="minorHAnsi"/>
      <w:color w:val="FF0000"/>
      <w:sz w:val="22"/>
      <w:szCs w:val="24"/>
    </w:rPr>
  </w:style>
  <w:style w:type="paragraph" w:customStyle="1" w:styleId="TrueFalseIncorrectFeedback2">
    <w:name w:val="TrueFalseIncorrectFeedback2"/>
    <w:basedOn w:val="Normal"/>
    <w:autoRedefine/>
    <w:uiPriority w:val="99"/>
    <w:rsid w:val="00181F5E"/>
    <w:pPr>
      <w:ind w:left="864"/>
      <w:outlineLvl w:val="5"/>
    </w:pPr>
    <w:rPr>
      <w:i/>
      <w:iCs/>
      <w:color w:val="FF0000"/>
    </w:rPr>
  </w:style>
  <w:style w:type="paragraph" w:customStyle="1" w:styleId="TrueFalseQuestion">
    <w:name w:val="TrueFalseQuestion"/>
    <w:basedOn w:val="Normal"/>
    <w:link w:val="TrueFalseQuestionChar"/>
    <w:autoRedefine/>
    <w:uiPriority w:val="99"/>
    <w:rsid w:val="00181F5E"/>
    <w:pPr>
      <w:ind w:right="608"/>
    </w:pPr>
  </w:style>
  <w:style w:type="character" w:customStyle="1" w:styleId="TrueFalseQuestionChar">
    <w:name w:val="TrueFalseQuestion Char"/>
    <w:basedOn w:val="DefaultParagraphFont"/>
    <w:link w:val="TrueFalseQuestion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81F5E"/>
    <w:rPr>
      <w:rFonts w:asciiTheme="minorHAnsi" w:eastAsia="MS Mincho" w:hAnsiTheme="minorHAnsi"/>
      <w:color w:val="262626" w:themeColor="text1" w:themeTint="D9"/>
      <w:sz w:val="18"/>
      <w:szCs w:val="18"/>
    </w:rPr>
  </w:style>
  <w:style w:type="paragraph" w:customStyle="1" w:styleId="Bullet">
    <w:name w:val="Bullet"/>
    <w:basedOn w:val="Normal"/>
    <w:uiPriority w:val="99"/>
    <w:rsid w:val="00181F5E"/>
    <w:pPr>
      <w:tabs>
        <w:tab w:val="left" w:pos="284"/>
      </w:tabs>
      <w:overflowPunct w:val="0"/>
      <w:spacing w:after="130"/>
      <w:ind w:left="284" w:hanging="284"/>
      <w:jc w:val="both"/>
      <w:textAlignment w:val="baseline"/>
    </w:pPr>
    <w:rPr>
      <w:szCs w:val="22"/>
      <w:lang w:val="en-GB"/>
    </w:rPr>
  </w:style>
  <w:style w:type="paragraph" w:customStyle="1" w:styleId="Forexample">
    <w:name w:val="For example"/>
    <w:basedOn w:val="Normal"/>
    <w:uiPriority w:val="99"/>
    <w:rsid w:val="00181F5E"/>
    <w:pPr>
      <w:spacing w:before="120" w:after="240"/>
      <w:ind w:right="720"/>
    </w:pPr>
    <w:rPr>
      <w:i/>
      <w:iCs/>
      <w:szCs w:val="22"/>
    </w:rPr>
  </w:style>
  <w:style w:type="character" w:customStyle="1" w:styleId="instructtext1">
    <w:name w:val="instructtext1"/>
    <w:basedOn w:val="DefaultParagraphFont"/>
    <w:uiPriority w:val="99"/>
    <w:rsid w:val="00181F5E"/>
    <w:rPr>
      <w:rFonts w:ascii="Arial" w:hAnsi="Arial" w:cs="Arial"/>
      <w:b/>
      <w:bCs/>
      <w:color w:val="auto"/>
      <w:sz w:val="18"/>
      <w:szCs w:val="18"/>
    </w:rPr>
  </w:style>
  <w:style w:type="paragraph" w:customStyle="1" w:styleId="Hints">
    <w:name w:val="Hints"/>
    <w:basedOn w:val="Normal"/>
    <w:uiPriority w:val="99"/>
    <w:rsid w:val="00181F5E"/>
    <w:pPr>
      <w:tabs>
        <w:tab w:val="left" w:pos="3412"/>
      </w:tabs>
      <w:spacing w:after="120"/>
    </w:pPr>
  </w:style>
  <w:style w:type="paragraph" w:customStyle="1" w:styleId="hints0">
    <w:name w:val="hints"/>
    <w:basedOn w:val="Normal"/>
    <w:uiPriority w:val="99"/>
    <w:rsid w:val="00181F5E"/>
    <w:pPr>
      <w:tabs>
        <w:tab w:val="left" w:pos="3412"/>
      </w:tabs>
      <w:spacing w:after="120"/>
    </w:pPr>
  </w:style>
  <w:style w:type="paragraph" w:customStyle="1" w:styleId="H1">
    <w:name w:val="H1"/>
    <w:basedOn w:val="Normal"/>
    <w:next w:val="Normal"/>
    <w:autoRedefine/>
    <w:uiPriority w:val="99"/>
    <w:rsid w:val="00181F5E"/>
    <w:pPr>
      <w:keepNext/>
      <w:numPr>
        <w:numId w:val="25"/>
      </w:numPr>
      <w:outlineLvl w:val="0"/>
    </w:pPr>
    <w:rPr>
      <w:b/>
      <w:bCs/>
      <w:kern w:val="36"/>
      <w:sz w:val="48"/>
      <w:szCs w:val="48"/>
    </w:rPr>
  </w:style>
  <w:style w:type="paragraph" w:customStyle="1" w:styleId="H3">
    <w:name w:val="H3"/>
    <w:basedOn w:val="Normal"/>
    <w:next w:val="Normal"/>
    <w:autoRedefine/>
    <w:uiPriority w:val="99"/>
    <w:rsid w:val="00181F5E"/>
    <w:pPr>
      <w:keepNext/>
      <w:numPr>
        <w:ilvl w:val="2"/>
        <w:numId w:val="25"/>
      </w:numPr>
      <w:outlineLvl w:val="2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autoRedefine/>
    <w:uiPriority w:val="99"/>
    <w:rsid w:val="00181F5E"/>
    <w:pPr>
      <w:keepNext/>
      <w:numPr>
        <w:ilvl w:val="3"/>
        <w:numId w:val="25"/>
      </w:numPr>
      <w:outlineLvl w:val="3"/>
    </w:pPr>
    <w:rPr>
      <w:b/>
      <w:bCs/>
      <w:sz w:val="28"/>
      <w:szCs w:val="28"/>
    </w:rPr>
  </w:style>
  <w:style w:type="paragraph" w:customStyle="1" w:styleId="AudioTitle">
    <w:name w:val="AudioTitle"/>
    <w:basedOn w:val="Normal"/>
    <w:autoRedefine/>
    <w:uiPriority w:val="99"/>
    <w:rsid w:val="00181F5E"/>
    <w:pPr>
      <w:numPr>
        <w:numId w:val="21"/>
      </w:numPr>
    </w:pPr>
    <w:rPr>
      <w:sz w:val="36"/>
      <w:szCs w:val="36"/>
    </w:rPr>
  </w:style>
  <w:style w:type="paragraph" w:customStyle="1" w:styleId="audioText">
    <w:name w:val="audioText"/>
    <w:basedOn w:val="Normal"/>
    <w:autoRedefine/>
    <w:uiPriority w:val="99"/>
    <w:rsid w:val="00181F5E"/>
  </w:style>
  <w:style w:type="paragraph" w:customStyle="1" w:styleId="audioSource">
    <w:name w:val="audioSource"/>
    <w:basedOn w:val="Normal"/>
    <w:autoRedefine/>
    <w:uiPriority w:val="99"/>
    <w:rsid w:val="00181F5E"/>
  </w:style>
  <w:style w:type="paragraph" w:customStyle="1" w:styleId="audioBullet">
    <w:name w:val="audioBullet"/>
    <w:basedOn w:val="Normal"/>
    <w:autoRedefine/>
    <w:uiPriority w:val="99"/>
    <w:rsid w:val="00181F5E"/>
    <w:pPr>
      <w:numPr>
        <w:numId w:val="22"/>
      </w:numPr>
    </w:pPr>
    <w:rPr>
      <w:color w:val="008000"/>
    </w:rPr>
  </w:style>
  <w:style w:type="paragraph" w:customStyle="1" w:styleId="objective">
    <w:name w:val="objective"/>
    <w:basedOn w:val="Normal"/>
    <w:autoRedefine/>
    <w:uiPriority w:val="99"/>
    <w:rsid w:val="00181F5E"/>
    <w:pPr>
      <w:numPr>
        <w:numId w:val="23"/>
      </w:numPr>
    </w:pPr>
    <w:rPr>
      <w:color w:val="0000FF"/>
    </w:rPr>
  </w:style>
  <w:style w:type="paragraph" w:customStyle="1" w:styleId="objectiveBullet">
    <w:name w:val="objectiveBullet"/>
    <w:basedOn w:val="Normal"/>
    <w:autoRedefine/>
    <w:uiPriority w:val="99"/>
    <w:rsid w:val="00181F5E"/>
    <w:pPr>
      <w:numPr>
        <w:numId w:val="24"/>
      </w:numPr>
    </w:pPr>
    <w:rPr>
      <w:color w:val="0000FF"/>
    </w:rPr>
  </w:style>
  <w:style w:type="paragraph" w:customStyle="1" w:styleId="keypoint">
    <w:name w:val="keypoint"/>
    <w:basedOn w:val="Normal"/>
    <w:autoRedefine/>
    <w:uiPriority w:val="99"/>
    <w:rsid w:val="00181F5E"/>
    <w:rPr>
      <w:b/>
      <w:bCs/>
      <w:color w:val="FF0000"/>
    </w:rPr>
  </w:style>
  <w:style w:type="paragraph" w:customStyle="1" w:styleId="questionText">
    <w:name w:val="questionText"/>
    <w:basedOn w:val="Normal"/>
    <w:autoRedefine/>
    <w:uiPriority w:val="99"/>
    <w:rsid w:val="00181F5E"/>
    <w:pPr>
      <w:numPr>
        <w:numId w:val="26"/>
      </w:numPr>
    </w:pPr>
    <w:rPr>
      <w:b/>
      <w:bCs/>
      <w:color w:val="0000FF"/>
    </w:rPr>
  </w:style>
  <w:style w:type="paragraph" w:customStyle="1" w:styleId="AuthorsNote">
    <w:name w:val="AuthorsNote"/>
    <w:next w:val="Normal"/>
    <w:uiPriority w:val="99"/>
    <w:rsid w:val="00181F5E"/>
    <w:pPr>
      <w:ind w:left="576"/>
    </w:pPr>
    <w:rPr>
      <w:rFonts w:ascii="Times New Roman" w:eastAsia="MS Mincho" w:hAnsi="Times New Roman"/>
      <w:b/>
      <w:bCs/>
      <w:color w:val="993300"/>
      <w:sz w:val="24"/>
      <w:szCs w:val="24"/>
    </w:rPr>
  </w:style>
  <w:style w:type="paragraph" w:customStyle="1" w:styleId="Concept">
    <w:name w:val="Concept"/>
    <w:autoRedefine/>
    <w:uiPriority w:val="99"/>
    <w:rsid w:val="00181F5E"/>
    <w:rPr>
      <w:rFonts w:ascii="Times New Roman" w:eastAsia="MS Mincho" w:hAnsi="Times New Roman"/>
      <w:color w:val="003300"/>
      <w:sz w:val="24"/>
      <w:szCs w:val="24"/>
    </w:rPr>
  </w:style>
  <w:style w:type="paragraph" w:customStyle="1" w:styleId="CorrectAnswer">
    <w:name w:val="CorrectAnswer"/>
    <w:uiPriority w:val="99"/>
    <w:rsid w:val="00181F5E"/>
    <w:pPr>
      <w:numPr>
        <w:ilvl w:val="12"/>
      </w:numPr>
      <w:overflowPunct w:val="0"/>
      <w:autoSpaceDE w:val="0"/>
      <w:autoSpaceDN w:val="0"/>
      <w:adjustRightInd w:val="0"/>
      <w:spacing w:before="120"/>
      <w:textAlignment w:val="baseline"/>
      <w:outlineLvl w:val="5"/>
    </w:pPr>
    <w:rPr>
      <w:rFonts w:ascii="Times New Roman" w:eastAsia="MS Mincho" w:hAnsi="Times New Roman"/>
      <w:b/>
      <w:bCs/>
      <w:color w:val="003300"/>
      <w:sz w:val="24"/>
      <w:szCs w:val="24"/>
    </w:rPr>
  </w:style>
  <w:style w:type="paragraph" w:customStyle="1" w:styleId="CorrectFeedback">
    <w:name w:val="CorrectFeedback"/>
    <w:uiPriority w:val="99"/>
    <w:rsid w:val="00181F5E"/>
    <w:pPr>
      <w:spacing w:before="120"/>
      <w:outlineLvl w:val="6"/>
    </w:pPr>
    <w:rPr>
      <w:rFonts w:ascii="Times New Roman" w:eastAsia="MS Mincho" w:hAnsi="Times New Roman"/>
      <w:color w:val="008000"/>
      <w:sz w:val="24"/>
      <w:szCs w:val="24"/>
    </w:rPr>
  </w:style>
  <w:style w:type="character" w:customStyle="1" w:styleId="FillInAnswer">
    <w:name w:val="FillInAnswer"/>
    <w:basedOn w:val="DefaultParagraphFont"/>
    <w:uiPriority w:val="99"/>
    <w:rsid w:val="00181F5E"/>
    <w:rPr>
      <w:rFonts w:cs="Times New Roman"/>
      <w:u w:val="single"/>
    </w:rPr>
  </w:style>
  <w:style w:type="paragraph" w:customStyle="1" w:styleId="GlossaryDefinition">
    <w:name w:val="GlossaryDefinition"/>
    <w:uiPriority w:val="99"/>
    <w:rsid w:val="00181F5E"/>
    <w:rPr>
      <w:rFonts w:ascii="Times New Roman" w:eastAsia="MS Mincho" w:hAnsi="Times New Roman"/>
      <w:b/>
      <w:bCs/>
      <w:i/>
      <w:iCs/>
      <w:sz w:val="24"/>
      <w:szCs w:val="24"/>
    </w:rPr>
  </w:style>
  <w:style w:type="paragraph" w:customStyle="1" w:styleId="GlossaryTerm">
    <w:name w:val="GlossaryTerm"/>
    <w:uiPriority w:val="99"/>
    <w:rsid w:val="00181F5E"/>
    <w:rPr>
      <w:rFonts w:ascii="Times New Roman" w:eastAsia="MS Mincho" w:hAnsi="Times New Roman"/>
      <w:sz w:val="24"/>
      <w:szCs w:val="24"/>
    </w:rPr>
  </w:style>
  <w:style w:type="character" w:customStyle="1" w:styleId="ID">
    <w:name w:val="ID"/>
    <w:basedOn w:val="DefaultParagraphFont"/>
    <w:uiPriority w:val="99"/>
    <w:rsid w:val="00181F5E"/>
    <w:rPr>
      <w:rFonts w:cs="Times New Roman"/>
      <w:vanish/>
      <w:color w:val="FF0000"/>
    </w:rPr>
  </w:style>
  <w:style w:type="paragraph" w:customStyle="1" w:styleId="ImageTitle">
    <w:name w:val="ImageTitle"/>
    <w:uiPriority w:val="99"/>
    <w:rsid w:val="00181F5E"/>
    <w:pPr>
      <w:tabs>
        <w:tab w:val="num" w:pos="1080"/>
      </w:tabs>
    </w:pPr>
    <w:rPr>
      <w:rFonts w:ascii="Times New Roman" w:eastAsia="MS Mincho" w:hAnsi="Times New Roman"/>
      <w:b/>
      <w:bCs/>
      <w:i/>
      <w:iCs/>
      <w:color w:val="800000"/>
      <w:sz w:val="28"/>
      <w:szCs w:val="28"/>
    </w:rPr>
  </w:style>
  <w:style w:type="paragraph" w:customStyle="1" w:styleId="IncorrectAnswer">
    <w:name w:val="IncorrectAnswer"/>
    <w:uiPriority w:val="99"/>
    <w:rsid w:val="00181F5E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color w:val="993300"/>
    </w:rPr>
  </w:style>
  <w:style w:type="paragraph" w:customStyle="1" w:styleId="IncorrectFeedback">
    <w:name w:val="IncorrectFeedback"/>
    <w:autoRedefine/>
    <w:uiPriority w:val="99"/>
    <w:rsid w:val="00181F5E"/>
    <w:pPr>
      <w:spacing w:before="120"/>
      <w:ind w:left="1008"/>
      <w:outlineLvl w:val="6"/>
    </w:pPr>
    <w:rPr>
      <w:rFonts w:ascii="Times New Roman" w:eastAsia="MS Mincho" w:hAnsi="Times New Roman"/>
      <w:color w:val="FF0000"/>
      <w:sz w:val="24"/>
      <w:szCs w:val="24"/>
    </w:rPr>
  </w:style>
  <w:style w:type="paragraph" w:customStyle="1" w:styleId="KXCommand">
    <w:name w:val="KXCommand"/>
    <w:basedOn w:val="Normal"/>
    <w:uiPriority w:val="99"/>
    <w:rsid w:val="00181F5E"/>
    <w:rPr>
      <w:color w:val="0000FF"/>
    </w:rPr>
  </w:style>
  <w:style w:type="paragraph" w:customStyle="1" w:styleId="MatchEnd">
    <w:name w:val="MatchEnd"/>
    <w:uiPriority w:val="99"/>
    <w:rsid w:val="00181F5E"/>
    <w:rPr>
      <w:rFonts w:ascii="Times New Roman" w:eastAsia="MS Mincho" w:hAnsi="Times New Roman"/>
      <w:color w:val="993366"/>
      <w:sz w:val="24"/>
      <w:szCs w:val="24"/>
    </w:rPr>
  </w:style>
  <w:style w:type="paragraph" w:customStyle="1" w:styleId="MatchStart">
    <w:name w:val="MatchStart"/>
    <w:uiPriority w:val="99"/>
    <w:rsid w:val="00181F5E"/>
    <w:rPr>
      <w:rFonts w:ascii="Times New Roman" w:eastAsia="MS Mincho" w:hAnsi="Times New Roman"/>
      <w:color w:val="003366"/>
      <w:sz w:val="24"/>
      <w:szCs w:val="24"/>
    </w:rPr>
  </w:style>
  <w:style w:type="paragraph" w:customStyle="1" w:styleId="MediaSource">
    <w:name w:val="MediaSource"/>
    <w:uiPriority w:val="99"/>
    <w:rsid w:val="00181F5E"/>
    <w:rPr>
      <w:rFonts w:ascii="Times New Roman" w:eastAsia="MS Mincho" w:hAnsi="Times New Roman"/>
      <w:sz w:val="24"/>
      <w:szCs w:val="24"/>
    </w:rPr>
  </w:style>
  <w:style w:type="paragraph" w:customStyle="1" w:styleId="MediaTitle">
    <w:name w:val="MediaTitle"/>
    <w:uiPriority w:val="99"/>
    <w:rsid w:val="00181F5E"/>
    <w:rPr>
      <w:rFonts w:ascii="Times New Roman" w:eastAsia="MS Mincho" w:hAnsi="Times New Roman"/>
      <w:b/>
      <w:bCs/>
      <w:i/>
      <w:iCs/>
      <w:color w:val="003300"/>
      <w:sz w:val="28"/>
      <w:szCs w:val="28"/>
    </w:rPr>
  </w:style>
  <w:style w:type="paragraph" w:customStyle="1" w:styleId="Note">
    <w:name w:val="Note"/>
    <w:autoRedefine/>
    <w:uiPriority w:val="99"/>
    <w:rsid w:val="00181F5E"/>
    <w:rPr>
      <w:rFonts w:ascii="Times New Roman" w:eastAsia="MS Mincho" w:hAnsi="Times New Roman"/>
      <w:color w:val="333300"/>
      <w:sz w:val="24"/>
      <w:szCs w:val="24"/>
    </w:rPr>
  </w:style>
  <w:style w:type="paragraph" w:customStyle="1" w:styleId="NumberedListItem">
    <w:name w:val="NumberedListItem"/>
    <w:uiPriority w:val="99"/>
    <w:rsid w:val="00181F5E"/>
    <w:pPr>
      <w:numPr>
        <w:numId w:val="28"/>
      </w:numPr>
      <w:ind w:firstLine="0"/>
    </w:pPr>
    <w:rPr>
      <w:rFonts w:ascii="Times New Roman" w:eastAsia="MS Mincho" w:hAnsi="Times New Roman"/>
      <w:sz w:val="24"/>
      <w:szCs w:val="24"/>
    </w:rPr>
  </w:style>
  <w:style w:type="paragraph" w:customStyle="1" w:styleId="ProcedureStep">
    <w:name w:val="ProcedureStep"/>
    <w:uiPriority w:val="99"/>
    <w:rsid w:val="00181F5E"/>
    <w:pPr>
      <w:outlineLvl w:val="5"/>
    </w:pPr>
    <w:rPr>
      <w:rFonts w:ascii="Times New Roman" w:eastAsia="MS Mincho" w:hAnsi="Times New Roman"/>
      <w:sz w:val="24"/>
      <w:szCs w:val="24"/>
    </w:rPr>
  </w:style>
  <w:style w:type="paragraph" w:customStyle="1" w:styleId="ProcedureTitle">
    <w:name w:val="ProcedureTitle"/>
    <w:uiPriority w:val="99"/>
    <w:rsid w:val="00181F5E"/>
    <w:pPr>
      <w:outlineLvl w:val="5"/>
    </w:pPr>
    <w:rPr>
      <w:rFonts w:ascii="Times New Roman" w:eastAsia="MS Mincho" w:hAnsi="Times New Roman"/>
      <w:b/>
      <w:bCs/>
      <w:i/>
      <w:iCs/>
      <w:color w:val="333399"/>
      <w:sz w:val="28"/>
      <w:szCs w:val="28"/>
    </w:rPr>
  </w:style>
  <w:style w:type="paragraph" w:customStyle="1" w:styleId="Question">
    <w:name w:val="Question"/>
    <w:uiPriority w:val="99"/>
    <w:rsid w:val="00181F5E"/>
    <w:rPr>
      <w:rFonts w:ascii="Times New Roman" w:eastAsia="MS Mincho" w:hAnsi="Times New Roman"/>
      <w:sz w:val="24"/>
      <w:szCs w:val="24"/>
    </w:rPr>
  </w:style>
  <w:style w:type="paragraph" w:customStyle="1" w:styleId="TableItalicLabel">
    <w:name w:val="TableItalicLabel"/>
    <w:uiPriority w:val="99"/>
    <w:rsid w:val="00181F5E"/>
    <w:rPr>
      <w:rFonts w:ascii="Times New Roman" w:eastAsia="MS Mincho" w:hAnsi="Times New Roman"/>
      <w:i/>
      <w:iCs/>
      <w:sz w:val="24"/>
      <w:szCs w:val="24"/>
    </w:rPr>
  </w:style>
  <w:style w:type="paragraph" w:customStyle="1" w:styleId="TableNormalLabel">
    <w:name w:val="TableNormalLabel"/>
    <w:uiPriority w:val="99"/>
    <w:rsid w:val="00181F5E"/>
    <w:rPr>
      <w:rFonts w:ascii="Times New Roman" w:eastAsia="MS Mincho" w:hAnsi="Times New Roman"/>
      <w:sz w:val="24"/>
      <w:szCs w:val="24"/>
    </w:rPr>
  </w:style>
  <w:style w:type="paragraph" w:customStyle="1" w:styleId="TableTitleLabel">
    <w:name w:val="TableTitleLabel"/>
    <w:uiPriority w:val="99"/>
    <w:rsid w:val="00181F5E"/>
    <w:pPr>
      <w:jc w:val="center"/>
    </w:pPr>
    <w:rPr>
      <w:rFonts w:ascii="Arial" w:eastAsia="MS Mincho" w:hAnsi="Arial" w:cs="Arial"/>
      <w:b/>
      <w:bCs/>
      <w:sz w:val="28"/>
      <w:szCs w:val="28"/>
    </w:rPr>
  </w:style>
  <w:style w:type="paragraph" w:customStyle="1" w:styleId="Tip">
    <w:name w:val="Tip"/>
    <w:uiPriority w:val="99"/>
    <w:rsid w:val="00181F5E"/>
    <w:rPr>
      <w:rFonts w:ascii="Times New Roman" w:eastAsia="MS Mincho" w:hAnsi="Times New Roman"/>
      <w:color w:val="008000"/>
      <w:sz w:val="24"/>
      <w:szCs w:val="24"/>
    </w:rPr>
  </w:style>
  <w:style w:type="paragraph" w:customStyle="1" w:styleId="Warning">
    <w:name w:val="Warning"/>
    <w:uiPriority w:val="99"/>
    <w:rsid w:val="00181F5E"/>
    <w:rPr>
      <w:rFonts w:ascii="Times New Roman" w:eastAsia="MS Mincho" w:hAnsi="Times New Roman"/>
      <w:color w:val="FF0000"/>
      <w:sz w:val="24"/>
      <w:szCs w:val="24"/>
    </w:rPr>
  </w:style>
  <w:style w:type="paragraph" w:customStyle="1" w:styleId="PageGraphic">
    <w:name w:val="PageGraphic"/>
    <w:basedOn w:val="Normal"/>
    <w:uiPriority w:val="99"/>
    <w:rsid w:val="00181F5E"/>
    <w:pPr>
      <w:tabs>
        <w:tab w:val="left" w:pos="1080"/>
      </w:tabs>
      <w:ind w:left="864"/>
      <w:outlineLvl w:val="5"/>
    </w:pPr>
    <w:rPr>
      <w:color w:val="800080"/>
      <w:sz w:val="26"/>
      <w:szCs w:val="26"/>
    </w:rPr>
  </w:style>
  <w:style w:type="character" w:customStyle="1" w:styleId="inLineImage">
    <w:name w:val="inLineImage"/>
    <w:basedOn w:val="DefaultParagraphFont"/>
    <w:uiPriority w:val="99"/>
    <w:rsid w:val="00181F5E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F5E"/>
    <w:rPr>
      <w:rFonts w:ascii="Tahoma" w:eastAsia="MS Mincho" w:hAnsi="Tahoma" w:cs="Tahoma"/>
      <w:color w:val="262626" w:themeColor="text1" w:themeTint="D9"/>
      <w:sz w:val="16"/>
      <w:szCs w:val="16"/>
    </w:rPr>
  </w:style>
  <w:style w:type="paragraph" w:customStyle="1" w:styleId="KeyWord">
    <w:name w:val="Key Word"/>
    <w:basedOn w:val="Back"/>
    <w:uiPriority w:val="99"/>
    <w:rsid w:val="00181F5E"/>
    <w:rPr>
      <w:b/>
      <w:bCs/>
      <w:sz w:val="20"/>
      <w:szCs w:val="20"/>
    </w:rPr>
  </w:style>
  <w:style w:type="paragraph" w:customStyle="1" w:styleId="USKeyWord">
    <w:name w:val="US Key Word"/>
    <w:basedOn w:val="KeyWord"/>
    <w:rsid w:val="00181F5E"/>
    <w:rPr>
      <w:color w:val="3366FF"/>
    </w:rPr>
  </w:style>
  <w:style w:type="paragraph" w:customStyle="1" w:styleId="GlobalKeyWord">
    <w:name w:val="Global Key Word"/>
    <w:basedOn w:val="USKeyWord"/>
    <w:rsid w:val="00181F5E"/>
    <w:rPr>
      <w:color w:val="FF0000"/>
    </w:rPr>
  </w:style>
  <w:style w:type="character" w:customStyle="1" w:styleId="MoreInformationChar">
    <w:name w:val="More Information Char"/>
    <w:basedOn w:val="DefaultParagraphFont"/>
    <w:uiPriority w:val="99"/>
    <w:rsid w:val="00181F5E"/>
    <w:rPr>
      <w:rFonts w:cs="Times New Roman"/>
      <w:color w:val="008000"/>
      <w:sz w:val="24"/>
      <w:szCs w:val="24"/>
      <w:lang w:val="en-US" w:eastAsia="en-US"/>
    </w:rPr>
  </w:style>
  <w:style w:type="character" w:customStyle="1" w:styleId="MoreInfoTargetChar">
    <w:name w:val="More Info Target Char"/>
    <w:basedOn w:val="MoreInformationChar"/>
    <w:rsid w:val="00181F5E"/>
    <w:rPr>
      <w:rFonts w:cs="Times New Roman"/>
      <w:color w:val="008000"/>
      <w:sz w:val="24"/>
      <w:szCs w:val="24"/>
      <w:lang w:val="en-US" w:eastAsia="en-US"/>
    </w:rPr>
  </w:style>
  <w:style w:type="paragraph" w:customStyle="1" w:styleId="Peer">
    <w:name w:val="Peer"/>
    <w:basedOn w:val="Normal"/>
    <w:uiPriority w:val="99"/>
    <w:rsid w:val="00181F5E"/>
  </w:style>
  <w:style w:type="paragraph" w:customStyle="1" w:styleId="TrueFalseIncorrectAnswer">
    <w:name w:val="TrueFalseIncorrectAnswer"/>
    <w:basedOn w:val="MCIncorrectAnswer"/>
    <w:rsid w:val="00181F5E"/>
  </w:style>
  <w:style w:type="paragraph" w:customStyle="1" w:styleId="StyleBullet2Bold">
    <w:name w:val="Style Bullet 2 + Bold"/>
    <w:basedOn w:val="Bullet2"/>
    <w:link w:val="StyleBullet2BoldChar"/>
    <w:autoRedefine/>
    <w:rsid w:val="00181F5E"/>
    <w:rPr>
      <w:b/>
      <w:bCs/>
    </w:rPr>
  </w:style>
  <w:style w:type="character" w:customStyle="1" w:styleId="StyleBullet2BoldChar">
    <w:name w:val="Style Bullet 2 + Bold Char"/>
    <w:basedOn w:val="Bullet2Char"/>
    <w:link w:val="StyleBullet2Bold"/>
    <w:rsid w:val="00181F5E"/>
    <w:rPr>
      <w:rFonts w:asciiTheme="minorHAnsi" w:eastAsia="MS Mincho" w:hAnsiTheme="minorHAnsi"/>
      <w:b/>
      <w:bCs/>
      <w:color w:val="262626" w:themeColor="text1" w:themeTint="D9"/>
      <w:sz w:val="22"/>
      <w:szCs w:val="24"/>
    </w:rPr>
  </w:style>
  <w:style w:type="paragraph" w:styleId="Date">
    <w:name w:val="Date"/>
    <w:basedOn w:val="Normal"/>
    <w:next w:val="Normal"/>
    <w:link w:val="DateChar"/>
    <w:rsid w:val="00181F5E"/>
  </w:style>
  <w:style w:type="character" w:customStyle="1" w:styleId="DateChar">
    <w:name w:val="Date Char"/>
    <w:basedOn w:val="DefaultParagraphFont"/>
    <w:link w:val="Date"/>
    <w:rsid w:val="00326774"/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styleId="DocumentMap">
    <w:name w:val="Document Map"/>
    <w:basedOn w:val="Normal"/>
    <w:link w:val="DocumentMapChar"/>
    <w:semiHidden/>
    <w:rsid w:val="00181F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26774"/>
    <w:rPr>
      <w:rFonts w:ascii="Tahoma" w:eastAsia="MS Mincho" w:hAnsi="Tahoma" w:cs="Tahoma"/>
      <w:color w:val="262626" w:themeColor="text1" w:themeTint="D9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181F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6774"/>
    <w:rPr>
      <w:rFonts w:asciiTheme="minorHAnsi" w:eastAsia="MS Mincho" w:hAnsiTheme="minorHAnsi"/>
      <w:color w:val="262626" w:themeColor="text1" w:themeTint="D9"/>
    </w:rPr>
  </w:style>
  <w:style w:type="paragraph" w:styleId="FootnoteText">
    <w:name w:val="footnote text"/>
    <w:basedOn w:val="Normal"/>
    <w:link w:val="FootnoteTextChar"/>
    <w:semiHidden/>
    <w:rsid w:val="00181F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6774"/>
    <w:rPr>
      <w:rFonts w:asciiTheme="minorHAnsi" w:eastAsia="MS Mincho" w:hAnsiTheme="minorHAnsi"/>
      <w:color w:val="262626" w:themeColor="text1" w:themeTint="D9"/>
    </w:rPr>
  </w:style>
  <w:style w:type="paragraph" w:styleId="Index1">
    <w:name w:val="index 1"/>
    <w:basedOn w:val="Normal"/>
    <w:next w:val="Normal"/>
    <w:autoRedefine/>
    <w:semiHidden/>
    <w:rsid w:val="00181F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81F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81F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81F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81F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81F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81F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81F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81F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81F5E"/>
    <w:rPr>
      <w:rFonts w:ascii="Arial" w:hAnsi="Arial" w:cs="Arial"/>
      <w:b/>
      <w:bCs/>
    </w:rPr>
  </w:style>
  <w:style w:type="paragraph" w:styleId="MacroText">
    <w:name w:val="macro"/>
    <w:link w:val="MacroTextChar"/>
    <w:semiHidden/>
    <w:rsid w:val="00181F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6"/>
    </w:pPr>
    <w:rPr>
      <w:rFonts w:ascii="Courier New" w:eastAsia="MS Mincho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326774"/>
    <w:rPr>
      <w:rFonts w:ascii="Courier New" w:eastAsia="MS Mincho" w:hAnsi="Courier New" w:cs="Courier New"/>
    </w:rPr>
  </w:style>
  <w:style w:type="paragraph" w:styleId="TableofAuthorities">
    <w:name w:val="table of authorities"/>
    <w:basedOn w:val="Normal"/>
    <w:next w:val="Normal"/>
    <w:semiHidden/>
    <w:rsid w:val="00181F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81F5E"/>
  </w:style>
  <w:style w:type="paragraph" w:styleId="TOAHeading">
    <w:name w:val="toa heading"/>
    <w:basedOn w:val="Normal"/>
    <w:next w:val="Normal"/>
    <w:semiHidden/>
    <w:rsid w:val="00181F5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81F5E"/>
  </w:style>
  <w:style w:type="paragraph" w:styleId="TOC2">
    <w:name w:val="toc 2"/>
    <w:basedOn w:val="Normal"/>
    <w:next w:val="Normal"/>
    <w:autoRedefine/>
    <w:semiHidden/>
    <w:rsid w:val="00181F5E"/>
    <w:pPr>
      <w:ind w:left="240"/>
    </w:pPr>
  </w:style>
  <w:style w:type="paragraph" w:styleId="TOC3">
    <w:name w:val="toc 3"/>
    <w:basedOn w:val="Normal"/>
    <w:next w:val="Normal"/>
    <w:autoRedefine/>
    <w:semiHidden/>
    <w:rsid w:val="00181F5E"/>
    <w:pPr>
      <w:ind w:left="480"/>
    </w:pPr>
  </w:style>
  <w:style w:type="paragraph" w:styleId="TOC4">
    <w:name w:val="toc 4"/>
    <w:basedOn w:val="Normal"/>
    <w:next w:val="Normal"/>
    <w:autoRedefine/>
    <w:semiHidden/>
    <w:rsid w:val="00181F5E"/>
    <w:pPr>
      <w:ind w:left="720"/>
    </w:pPr>
  </w:style>
  <w:style w:type="paragraph" w:styleId="TOC5">
    <w:name w:val="toc 5"/>
    <w:basedOn w:val="Normal"/>
    <w:next w:val="Normal"/>
    <w:autoRedefine/>
    <w:semiHidden/>
    <w:rsid w:val="00181F5E"/>
    <w:pPr>
      <w:ind w:left="960"/>
    </w:pPr>
  </w:style>
  <w:style w:type="paragraph" w:styleId="TOC6">
    <w:name w:val="toc 6"/>
    <w:basedOn w:val="Normal"/>
    <w:next w:val="Normal"/>
    <w:autoRedefine/>
    <w:semiHidden/>
    <w:rsid w:val="00181F5E"/>
    <w:pPr>
      <w:ind w:left="1200"/>
    </w:pPr>
  </w:style>
  <w:style w:type="paragraph" w:styleId="TOC7">
    <w:name w:val="toc 7"/>
    <w:basedOn w:val="Normal"/>
    <w:next w:val="Normal"/>
    <w:autoRedefine/>
    <w:semiHidden/>
    <w:rsid w:val="00181F5E"/>
    <w:pPr>
      <w:ind w:left="1440"/>
    </w:pPr>
  </w:style>
  <w:style w:type="paragraph" w:styleId="TOC8">
    <w:name w:val="toc 8"/>
    <w:basedOn w:val="Normal"/>
    <w:next w:val="Normal"/>
    <w:autoRedefine/>
    <w:semiHidden/>
    <w:rsid w:val="00181F5E"/>
    <w:pPr>
      <w:ind w:left="1680"/>
    </w:pPr>
  </w:style>
  <w:style w:type="paragraph" w:styleId="TOC9">
    <w:name w:val="toc 9"/>
    <w:basedOn w:val="Normal"/>
    <w:next w:val="Normal"/>
    <w:autoRedefine/>
    <w:semiHidden/>
    <w:rsid w:val="00181F5E"/>
    <w:pPr>
      <w:ind w:left="1920"/>
    </w:pPr>
  </w:style>
  <w:style w:type="character" w:customStyle="1" w:styleId="bodytext1">
    <w:name w:val="bodytext1"/>
    <w:basedOn w:val="DefaultParagraphFont"/>
    <w:uiPriority w:val="99"/>
    <w:rsid w:val="00181F5E"/>
    <w:rPr>
      <w:rFonts w:ascii="Verdana" w:hAnsi="Verdana" w:cs="Verdana"/>
      <w:color w:val="000000"/>
      <w:sz w:val="20"/>
      <w:szCs w:val="20"/>
    </w:rPr>
  </w:style>
  <w:style w:type="paragraph" w:customStyle="1" w:styleId="Bullet1Char0">
    <w:name w:val="Bullet1 Char"/>
    <w:basedOn w:val="Normal"/>
    <w:link w:val="Bullet1CharChar"/>
    <w:autoRedefine/>
    <w:uiPriority w:val="99"/>
    <w:rsid w:val="00181F5E"/>
    <w:pPr>
      <w:tabs>
        <w:tab w:val="num" w:pos="1584"/>
      </w:tabs>
      <w:spacing w:before="120"/>
      <w:ind w:left="1584" w:hanging="360"/>
      <w:outlineLvl w:val="5"/>
    </w:pPr>
  </w:style>
  <w:style w:type="character" w:customStyle="1" w:styleId="Bullet1CharChar">
    <w:name w:val="Bullet1 Char Char"/>
    <w:basedOn w:val="DefaultParagraphFont"/>
    <w:link w:val="Bullet1Char0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customStyle="1" w:styleId="TrueFalseIncorrectAnswer0">
    <w:name w:val="TrueFalseIncorrect Answer"/>
    <w:basedOn w:val="MCIncorrectAnswer"/>
    <w:uiPriority w:val="99"/>
    <w:rsid w:val="00181F5E"/>
    <w:pPr>
      <w:ind w:left="864"/>
    </w:pPr>
  </w:style>
  <w:style w:type="paragraph" w:styleId="Revision">
    <w:name w:val="Revision"/>
    <w:hidden/>
    <w:uiPriority w:val="99"/>
    <w:semiHidden/>
    <w:rsid w:val="00181F5E"/>
    <w:rPr>
      <w:rFonts w:asciiTheme="majorHAnsi" w:eastAsia="MS Mincho" w:hAnsiTheme="majorHAnsi"/>
      <w:sz w:val="22"/>
      <w:szCs w:val="24"/>
    </w:rPr>
  </w:style>
  <w:style w:type="character" w:customStyle="1" w:styleId="apple-converted-space">
    <w:name w:val="apple-converted-space"/>
    <w:basedOn w:val="DefaultParagraphFont"/>
    <w:rsid w:val="0018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PSI\AppData\Roaming\Microsoft\Templates\COURSE%20Template%20v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E704DF632D64A8BD7B633AE6F05FD" ma:contentTypeVersion="0" ma:contentTypeDescription="Create a new document." ma:contentTypeScope="" ma:versionID="a3d65e4fb1d0cd065d425d771276ff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ec52d60d7f426244e42e870d2185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DB1FB-9941-49C0-BF92-87CAECD59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B81B88-7E0F-4E5F-923B-39C373513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D76A67-FCC4-4813-9B3A-7A98CF499C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2ADEB3-1CCF-4882-9016-D858474D9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Template v2015.dotx</Template>
  <TotalTime>15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 Memo Template</vt:lpstr>
    </vt:vector>
  </TitlesOfParts>
  <Company>Performance Solutions International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 Memo Template</dc:title>
  <dc:creator>Jill Gualtieri</dc:creator>
  <cp:lastModifiedBy>Kathleen Frasetto</cp:lastModifiedBy>
  <cp:revision>12</cp:revision>
  <cp:lastPrinted>2003-01-20T21:36:00Z</cp:lastPrinted>
  <dcterms:created xsi:type="dcterms:W3CDTF">2018-09-14T19:27:00Z</dcterms:created>
  <dcterms:modified xsi:type="dcterms:W3CDTF">2022-11-30T21:20:00Z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0x0101008DFE704DF632D64A8BD7B633AE6F05FD</vt:lpwstr>
  </property>
</Properties>
</file>